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C5" w:rsidRPr="00C750C5" w:rsidRDefault="00C750C5" w:rsidP="00EF778D">
      <w:pPr>
        <w:pStyle w:val="Datum"/>
        <w:rPr>
          <w:rFonts w:ascii="Avenir Book" w:hAnsi="Avenir Book"/>
        </w:rPr>
      </w:pPr>
      <w:r w:rsidRPr="00C750C5">
        <w:rPr>
          <w:rFonts w:ascii="Avenir Book" w:hAnsi="Avenir Book"/>
        </w:rPr>
        <w:t xml:space="preserve">Zürich den </w:t>
      </w:r>
      <w:r w:rsidR="0065635B" w:rsidRPr="00C750C5">
        <w:rPr>
          <w:rFonts w:ascii="Avenir Book" w:hAnsi="Avenir Book"/>
        </w:rPr>
        <w:t>29.09.15</w:t>
      </w:r>
    </w:p>
    <w:p w:rsidR="00C750C5" w:rsidRPr="00C750C5" w:rsidRDefault="00C750C5" w:rsidP="00C750C5">
      <w:pPr>
        <w:pStyle w:val="Titel"/>
        <w:rPr>
          <w:lang w:val="de-DE" w:eastAsia="de-DE"/>
        </w:rPr>
      </w:pPr>
      <w:r w:rsidRPr="00C750C5">
        <w:rPr>
          <w:lang w:val="de-DE" w:eastAsia="de-DE"/>
        </w:rPr>
        <w:t>Protokoll der TQ Sitzung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Datum</w:t>
      </w:r>
      <w:r w:rsidRPr="00C750C5">
        <w:rPr>
          <w:rFonts w:ascii="Avenir Book" w:hAnsi="Avenir Book"/>
          <w:b/>
          <w:lang w:val="de-DE" w:eastAsia="de-DE"/>
        </w:rPr>
        <w:t>:</w:t>
      </w:r>
      <w:r w:rsidRPr="00C750C5">
        <w:rPr>
          <w:rFonts w:ascii="Avenir Book" w:hAnsi="Avenir Book"/>
          <w:lang w:val="de-DE" w:eastAsia="de-DE"/>
        </w:rPr>
        <w:t xml:space="preserve">  </w:t>
      </w:r>
      <w:r w:rsidR="005B3B68">
        <w:rPr>
          <w:rFonts w:ascii="Avenir Book" w:hAnsi="Avenir Book"/>
          <w:lang w:val="de-DE" w:eastAsia="de-DE"/>
        </w:rPr>
        <w:t>30.5.2016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Ort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5B3B68">
        <w:rPr>
          <w:rFonts w:ascii="Avenir Book" w:hAnsi="Avenir Book"/>
          <w:lang w:val="de-DE" w:eastAsia="de-DE"/>
        </w:rPr>
        <w:t>CAB E15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Leitung</w:t>
      </w:r>
      <w:r>
        <w:rPr>
          <w:rFonts w:ascii="Avenir Book" w:hAnsi="Avenir Book"/>
          <w:lang w:val="de-DE" w:eastAsia="de-DE"/>
        </w:rPr>
        <w:t>:</w:t>
      </w:r>
      <w:r w:rsidR="00B714CD">
        <w:rPr>
          <w:rFonts w:ascii="Avenir Book" w:hAnsi="Avenir Book"/>
          <w:lang w:val="de-DE" w:eastAsia="de-DE"/>
        </w:rPr>
        <w:t xml:space="preserve"> </w:t>
      </w:r>
      <w:r w:rsidR="005B3B68">
        <w:rPr>
          <w:rFonts w:ascii="Avenir Book" w:hAnsi="Avenir Book"/>
          <w:lang w:val="de-DE" w:eastAsia="de-DE"/>
        </w:rPr>
        <w:t xml:space="preserve">Simon </w:t>
      </w:r>
      <w:proofErr w:type="spellStart"/>
      <w:r w:rsidR="005B3B68">
        <w:rPr>
          <w:rFonts w:ascii="Avenir Book" w:hAnsi="Avenir Book"/>
          <w:lang w:val="de-DE" w:eastAsia="de-DE"/>
        </w:rPr>
        <w:t>Wehrli</w:t>
      </w:r>
      <w:proofErr w:type="spellEnd"/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Gäste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5B3B68">
        <w:rPr>
          <w:rFonts w:ascii="Avenir Book" w:hAnsi="Avenir Book"/>
          <w:lang w:val="de-DE" w:eastAsia="de-DE"/>
        </w:rPr>
        <w:t>Christoph Sulzbacher</w:t>
      </w:r>
      <w:r w:rsidR="009979E7">
        <w:rPr>
          <w:rFonts w:ascii="Avenir Book" w:hAnsi="Avenir Book"/>
          <w:lang w:val="de-DE" w:eastAsia="de-DE"/>
        </w:rPr>
        <w:t xml:space="preserve">, </w:t>
      </w:r>
      <w:r w:rsidR="009979E7" w:rsidRPr="009979E7">
        <w:rPr>
          <w:rFonts w:ascii="Avenir Book" w:hAnsi="Avenir Book"/>
          <w:lang w:val="de-DE" w:eastAsia="de-DE"/>
        </w:rPr>
        <w:t xml:space="preserve">Simona </w:t>
      </w:r>
      <w:proofErr w:type="spellStart"/>
      <w:r w:rsidR="009979E7" w:rsidRPr="009979E7">
        <w:rPr>
          <w:rFonts w:ascii="Avenir Book" w:hAnsi="Avenir Book"/>
          <w:lang w:val="de-DE" w:eastAsia="de-DE"/>
        </w:rPr>
        <w:t>Pernischová</w:t>
      </w:r>
      <w:proofErr w:type="spellEnd"/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Verpflegung</w:t>
      </w:r>
      <w:r w:rsidRPr="00C750C5">
        <w:rPr>
          <w:rFonts w:ascii="Avenir Book" w:hAnsi="Avenir Book"/>
          <w:lang w:val="de-DE" w:eastAsia="de-DE"/>
        </w:rPr>
        <w:t>:</w:t>
      </w:r>
      <w:r w:rsidR="00D46796">
        <w:rPr>
          <w:rFonts w:ascii="Avenir Book" w:hAnsi="Avenir Book"/>
          <w:lang w:val="de-DE" w:eastAsia="de-DE"/>
        </w:rPr>
        <w:t xml:space="preserve"> Pizza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Anwesend</w:t>
      </w:r>
      <w:r w:rsidRPr="00C750C5">
        <w:rPr>
          <w:rFonts w:ascii="Avenir Book" w:hAnsi="Avenir Book"/>
          <w:lang w:val="de-DE" w:eastAsia="de-DE"/>
        </w:rPr>
        <w:t xml:space="preserve">:  </w:t>
      </w:r>
      <w:r w:rsidR="00D13F38">
        <w:rPr>
          <w:rFonts w:ascii="Avenir Book" w:hAnsi="Avenir Book"/>
          <w:lang w:val="de-DE" w:eastAsia="de-DE"/>
        </w:rPr>
        <w:t xml:space="preserve">Simon </w:t>
      </w:r>
      <w:proofErr w:type="spellStart"/>
      <w:r w:rsidR="00D13F38">
        <w:rPr>
          <w:rFonts w:ascii="Avenir Book" w:hAnsi="Avenir Book"/>
          <w:lang w:val="de-DE" w:eastAsia="de-DE"/>
        </w:rPr>
        <w:t>Wehrli</w:t>
      </w:r>
      <w:proofErr w:type="spellEnd"/>
      <w:r w:rsidR="00D13F38">
        <w:rPr>
          <w:rFonts w:ascii="Avenir Book" w:hAnsi="Avenir Book"/>
          <w:lang w:val="de-DE" w:eastAsia="de-DE"/>
        </w:rPr>
        <w:t xml:space="preserve">, Kim </w:t>
      </w:r>
      <w:proofErr w:type="spellStart"/>
      <w:r w:rsidR="00D13F38">
        <w:rPr>
          <w:rFonts w:ascii="Avenir Book" w:hAnsi="Avenir Book"/>
          <w:lang w:val="de-DE" w:eastAsia="de-DE"/>
        </w:rPr>
        <w:t>Dü</w:t>
      </w:r>
      <w:r w:rsidR="005B3B68">
        <w:rPr>
          <w:rFonts w:ascii="Avenir Book" w:hAnsi="Avenir Book"/>
          <w:lang w:val="de-DE" w:eastAsia="de-DE"/>
        </w:rPr>
        <w:t>bgen</w:t>
      </w:r>
      <w:proofErr w:type="spellEnd"/>
      <w:r w:rsidR="005B3B68">
        <w:rPr>
          <w:rFonts w:ascii="Avenir Book" w:hAnsi="Avenir Book"/>
          <w:lang w:val="de-DE" w:eastAsia="de-DE"/>
        </w:rPr>
        <w:t xml:space="preserve">, </w:t>
      </w:r>
      <w:proofErr w:type="spellStart"/>
      <w:r w:rsidR="005B3B68">
        <w:rPr>
          <w:rFonts w:ascii="Avenir Book" w:hAnsi="Avenir Book"/>
          <w:lang w:val="de-DE" w:eastAsia="de-DE"/>
        </w:rPr>
        <w:t>Arabell</w:t>
      </w:r>
      <w:proofErr w:type="spellEnd"/>
      <w:r w:rsidR="005B3B68">
        <w:rPr>
          <w:rFonts w:ascii="Avenir Book" w:hAnsi="Avenir Book"/>
          <w:lang w:val="de-DE" w:eastAsia="de-DE"/>
        </w:rPr>
        <w:t xml:space="preserve"> </w:t>
      </w:r>
      <w:proofErr w:type="spellStart"/>
      <w:r w:rsidR="005B3B68">
        <w:rPr>
          <w:rFonts w:ascii="Avenir Book" w:hAnsi="Avenir Book"/>
          <w:lang w:val="de-DE" w:eastAsia="de-DE"/>
        </w:rPr>
        <w:t>Specker</w:t>
      </w:r>
      <w:proofErr w:type="spellEnd"/>
      <w:r w:rsidR="005B3B68">
        <w:rPr>
          <w:rFonts w:ascii="Avenir Book" w:hAnsi="Avenir Book"/>
          <w:lang w:val="de-DE" w:eastAsia="de-DE"/>
        </w:rPr>
        <w:t>, Martin Zellner</w:t>
      </w:r>
      <w:r w:rsidR="00D13F38">
        <w:rPr>
          <w:rFonts w:ascii="Avenir Book" w:hAnsi="Avenir Book"/>
          <w:lang w:val="de-DE" w:eastAsia="de-DE"/>
        </w:rPr>
        <w:t xml:space="preserve">, Lisa Felsenstein, Kelsey </w:t>
      </w:r>
      <w:proofErr w:type="spellStart"/>
      <w:r w:rsidR="00D13F38">
        <w:rPr>
          <w:rFonts w:ascii="Avenir Book" w:hAnsi="Avenir Book"/>
          <w:lang w:val="de-DE" w:eastAsia="de-DE"/>
        </w:rPr>
        <w:t>Schä</w:t>
      </w:r>
      <w:r w:rsidR="005B3B68">
        <w:rPr>
          <w:rFonts w:ascii="Avenir Book" w:hAnsi="Avenir Book"/>
          <w:lang w:val="de-DE" w:eastAsia="de-DE"/>
        </w:rPr>
        <w:t>rer</w:t>
      </w:r>
      <w:proofErr w:type="spellEnd"/>
      <w:r w:rsidR="005B3B68">
        <w:rPr>
          <w:rFonts w:ascii="Avenir Book" w:hAnsi="Avenir Book"/>
          <w:lang w:val="de-DE" w:eastAsia="de-DE"/>
        </w:rPr>
        <w:t xml:space="preserve"> </w:t>
      </w:r>
    </w:p>
    <w:p w:rsidR="00C750C5" w:rsidRDefault="00C750C5" w:rsidP="00C750C5">
      <w:pPr>
        <w:pStyle w:val="Textkrper"/>
        <w:spacing w:after="0"/>
        <w:rPr>
          <w:rFonts w:ascii="Avenir Book" w:hAnsi="Avenir Book"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Abwesend</w:t>
      </w:r>
      <w:r w:rsidR="005B3B68">
        <w:rPr>
          <w:rFonts w:ascii="Avenir Book" w:hAnsi="Avenir Book"/>
          <w:lang w:val="de-DE" w:eastAsia="de-DE"/>
        </w:rPr>
        <w:t>: -</w:t>
      </w:r>
    </w:p>
    <w:p w:rsidR="00C750C5" w:rsidRDefault="00C750C5" w:rsidP="00C750C5">
      <w:pPr>
        <w:pStyle w:val="berschrift1"/>
        <w:rPr>
          <w:lang w:val="de-DE" w:eastAsia="de-DE"/>
        </w:rPr>
      </w:pPr>
      <w:r>
        <w:rPr>
          <w:lang w:val="de-DE" w:eastAsia="de-DE"/>
        </w:rPr>
        <w:t>Protokollführung</w:t>
      </w:r>
    </w:p>
    <w:p w:rsidR="00D46796" w:rsidRPr="00D46796" w:rsidRDefault="00D13F38" w:rsidP="00D46796">
      <w:pPr>
        <w:rPr>
          <w:lang w:val="de-DE" w:eastAsia="de-DE"/>
        </w:rPr>
      </w:pPr>
      <w:r>
        <w:rPr>
          <w:lang w:val="de-DE" w:eastAsia="de-DE"/>
        </w:rPr>
        <w:t>Lisa Felsenstein.</w:t>
      </w:r>
      <w:r w:rsidR="001876BE">
        <w:rPr>
          <w:lang w:val="de-DE" w:eastAsia="de-DE"/>
        </w:rPr>
        <w:t xml:space="preserve"> </w:t>
      </w:r>
      <w:r>
        <w:rPr>
          <w:lang w:val="de-DE" w:eastAsia="de-DE"/>
        </w:rPr>
        <w:t>Protokoll vom 9.5.16 wurde einstimmig angenommen.</w:t>
      </w:r>
    </w:p>
    <w:p w:rsidR="00C750C5" w:rsidRDefault="00C750C5" w:rsidP="00C750C5">
      <w:pPr>
        <w:pStyle w:val="berschrift1"/>
      </w:pPr>
      <w:r>
        <w:t>Nächste Sitzung</w:t>
      </w:r>
    </w:p>
    <w:p w:rsidR="00C750C5" w:rsidRPr="00C750C5" w:rsidRDefault="00D13F38" w:rsidP="00C750C5">
      <w:r>
        <w:t>Noch nichts festgelegt.</w:t>
      </w:r>
    </w:p>
    <w:p w:rsidR="00C750C5" w:rsidRDefault="00C750C5" w:rsidP="00D46796">
      <w:pPr>
        <w:pStyle w:val="berschrift1"/>
      </w:pPr>
      <w:r>
        <w:t>Events</w:t>
      </w:r>
    </w:p>
    <w:p w:rsidR="005B3B68" w:rsidRDefault="00D13F38" w:rsidP="005B3B68">
      <w:r>
        <w:t>Review Summerbar: Kommunikation mit dem</w:t>
      </w:r>
      <w:r w:rsidR="00246859">
        <w:t xml:space="preserve"> Pub war </w:t>
      </w:r>
      <w:proofErr w:type="spellStart"/>
      <w:r w:rsidR="00246859">
        <w:t>evtl</w:t>
      </w:r>
      <w:proofErr w:type="spellEnd"/>
      <w:r w:rsidR="00246859">
        <w:t xml:space="preserve"> </w:t>
      </w:r>
      <w:r>
        <w:t>nicht so gut. Es war dann recht chaotisch und stressig, hat aber Spass gemacht. Beim nächsten Mal muss beachtet werden, dass es bei schö</w:t>
      </w:r>
      <w:r w:rsidR="004569BE">
        <w:t>nem Wett</w:t>
      </w:r>
      <w:r>
        <w:t xml:space="preserve">er immer </w:t>
      </w:r>
      <w:r w:rsidR="004569BE">
        <w:t>4-5 Leute</w:t>
      </w:r>
      <w:r>
        <w:t xml:space="preserve"> braucht. Das </w:t>
      </w:r>
      <w:r w:rsidR="004569BE">
        <w:t>Personal</w:t>
      </w:r>
      <w:r>
        <w:t xml:space="preserve"> also beim nächsten Mal</w:t>
      </w:r>
      <w:r w:rsidR="004569BE">
        <w:t xml:space="preserve"> besser organisieren </w:t>
      </w:r>
      <w:r w:rsidR="004569BE">
        <w:sym w:font="Wingdings" w:char="F0E0"/>
      </w:r>
      <w:r w:rsidR="004569BE">
        <w:t xml:space="preserve"> aber es war sonst super</w:t>
      </w:r>
    </w:p>
    <w:p w:rsidR="001A1602" w:rsidRDefault="00C5497F" w:rsidP="005B3B68">
      <w:r>
        <w:t xml:space="preserve">Das </w:t>
      </w:r>
      <w:r w:rsidR="001A1602">
        <w:t>Ressort sollte bald abgegeben werden</w:t>
      </w:r>
      <w:r>
        <w:t xml:space="preserve">, weil Martin nicht zwei auf einmal machen kann, es wird zwischen </w:t>
      </w:r>
      <w:proofErr w:type="spellStart"/>
      <w:r>
        <w:t>Tha</w:t>
      </w:r>
      <w:r w:rsidR="00CD28EA" w:rsidRPr="00CD28EA">
        <w:t>ï</w:t>
      </w:r>
      <w:r w:rsidR="00CD28EA">
        <w:t>s</w:t>
      </w:r>
      <w:proofErr w:type="spellEnd"/>
      <w:r w:rsidR="00CD28EA">
        <w:t xml:space="preserve"> und Mélissa aufgeteilt werden</w:t>
      </w:r>
    </w:p>
    <w:p w:rsidR="00747168" w:rsidRDefault="00747168" w:rsidP="005B3B68">
      <w:r>
        <w:t>Freies Tanzen muss auch in den Ferien organisiert werden</w:t>
      </w:r>
      <w:r w:rsidR="00CD28EA">
        <w:t>; es wird wohl 2 wöchentlich stattfinden.</w:t>
      </w:r>
    </w:p>
    <w:p w:rsidR="00747168" w:rsidRPr="005B3B68" w:rsidRDefault="00747168" w:rsidP="005B3B68">
      <w:proofErr w:type="spellStart"/>
      <w:r>
        <w:t>Polyball</w:t>
      </w:r>
      <w:proofErr w:type="spellEnd"/>
      <w:r>
        <w:t>:</w:t>
      </w:r>
      <w:r w:rsidR="008A14B2">
        <w:t xml:space="preserve"> Es war bis jetzt ein h</w:t>
      </w:r>
      <w:r>
        <w:t>in und her mit der Mitternachtsshow</w:t>
      </w:r>
      <w:r w:rsidR="008A14B2">
        <w:t xml:space="preserve">. Man würde uns die Show nur machen lassen wenn wir die </w:t>
      </w:r>
      <w:proofErr w:type="spellStart"/>
      <w:r w:rsidR="008A14B2">
        <w:t>Sideshows</w:t>
      </w:r>
      <w:proofErr w:type="spellEnd"/>
      <w:r w:rsidR="008A14B2">
        <w:t xml:space="preserve"> in den Höfen auch noch machen. Dann könnte man aber Teile aus der Mitternachtsshow dort ein zweites Mal wiederverwerten. Man sollte möglichst das ganze Spektrum vom TQ aufbieten: Philip kö</w:t>
      </w:r>
      <w:r w:rsidR="00705E92">
        <w:t>nnte</w:t>
      </w:r>
      <w:r w:rsidR="008A14B2">
        <w:t xml:space="preserve"> was machen, Simon kö</w:t>
      </w:r>
      <w:r w:rsidR="00705E92">
        <w:t xml:space="preserve">nnte was machen, </w:t>
      </w:r>
      <w:proofErr w:type="spellStart"/>
      <w:r w:rsidR="00705E92">
        <w:t>Lindy</w:t>
      </w:r>
      <w:proofErr w:type="spellEnd"/>
      <w:r w:rsidR="00705E92">
        <w:t xml:space="preserve"> Hop, </w:t>
      </w:r>
      <w:proofErr w:type="spellStart"/>
      <w:r w:rsidR="00705E92">
        <w:t>Zouk</w:t>
      </w:r>
      <w:proofErr w:type="spellEnd"/>
      <w:r w:rsidR="00705E92">
        <w:t>,</w:t>
      </w:r>
      <w:r w:rsidR="008A14B2">
        <w:t xml:space="preserve"> Alex könnte eine </w:t>
      </w:r>
      <w:proofErr w:type="spellStart"/>
      <w:r w:rsidR="008A14B2">
        <w:t>Choreo</w:t>
      </w:r>
      <w:proofErr w:type="spellEnd"/>
      <w:r w:rsidR="008A14B2">
        <w:t xml:space="preserve"> machen aber kann sie nicht mittrainieren. Die Ballerö</w:t>
      </w:r>
      <w:r w:rsidR="007E1C20">
        <w:t>ffnung</w:t>
      </w:r>
      <w:r w:rsidR="008A14B2">
        <w:t xml:space="preserve"> </w:t>
      </w:r>
      <w:proofErr w:type="gramStart"/>
      <w:r w:rsidR="008A14B2">
        <w:t>soll  mit</w:t>
      </w:r>
      <w:proofErr w:type="gramEnd"/>
      <w:r w:rsidR="008A14B2">
        <w:t xml:space="preserve"> den Tanzschü</w:t>
      </w:r>
      <w:r w:rsidR="007E1C20">
        <w:t>lern</w:t>
      </w:r>
      <w:r w:rsidR="008A14B2">
        <w:t xml:space="preserve"> gemacht werden. Dies würde man dann als Kurs anbieten, aber dann billiger und gleich mit Karte dazu, aber nur für die, die den Kurs auch machen, nicht für eventuelle Sekundärdates.</w:t>
      </w:r>
    </w:p>
    <w:p w:rsidR="00C750C5" w:rsidRDefault="00C750C5" w:rsidP="00C750C5">
      <w:pPr>
        <w:pStyle w:val="berschrift1"/>
      </w:pPr>
      <w:r>
        <w:t>Tanzadministration</w:t>
      </w:r>
    </w:p>
    <w:p w:rsidR="005B3B68" w:rsidRDefault="001473BD" w:rsidP="005B3B68">
      <w:r>
        <w:t>Sommerworksh</w:t>
      </w:r>
      <w:r w:rsidR="00D00F8A">
        <w:t>ops: 9 Kurse bis jetzt könnte man machen. Sie würden schon nächste Woche</w:t>
      </w:r>
      <w:r>
        <w:t xml:space="preserve"> anfangen, </w:t>
      </w:r>
      <w:r w:rsidR="00D00F8A">
        <w:t>das wäre sehr früh. Man müsste also schon Freitag sie auf die Seite stellen zum Anm</w:t>
      </w:r>
      <w:r w:rsidR="003840DD">
        <w:t>elden. Ein Wochenende fü</w:t>
      </w:r>
      <w:r w:rsidR="00A83EC8">
        <w:t>r serbischen Tanz ist ein bisschen viel,</w:t>
      </w:r>
      <w:r w:rsidR="003840DD">
        <w:t xml:space="preserve"> auch wenn es mit Live Band wäre. Es ist nicht erlaubt, ganz generell für einen Workshop</w:t>
      </w:r>
      <w:r w:rsidR="00A83EC8">
        <w:t xml:space="preserve"> ein ganzes Wochenende</w:t>
      </w:r>
      <w:r w:rsidR="003840DD">
        <w:t xml:space="preserve"> zu brauchen, maximal 2 Nachmittage an einem Wochenende.</w:t>
      </w:r>
    </w:p>
    <w:p w:rsidR="00A83EC8" w:rsidRDefault="00341A0C" w:rsidP="005B3B68">
      <w:proofErr w:type="gramStart"/>
      <w:r>
        <w:t>Weil es so kurzfristig ist, wenn man nächste Woche beginnt: Man mü</w:t>
      </w:r>
      <w:r w:rsidR="00A83EC8">
        <w:t>sste allen</w:t>
      </w:r>
      <w:r>
        <w:t xml:space="preserve"> Leitern</w:t>
      </w:r>
      <w:r w:rsidR="00A83EC8">
        <w:t xml:space="preserve"> sagen, dass es kein Geld gibt, wenn der Kurs ni</w:t>
      </w:r>
      <w:r>
        <w:t>cht stattfinden kann wegen zu wenig Teilnehmern, man mü</w:t>
      </w:r>
      <w:r w:rsidR="00A83EC8">
        <w:t>sste allen auch</w:t>
      </w:r>
      <w:r>
        <w:t xml:space="preserve"> sagen, dass man gerne noch später W</w:t>
      </w:r>
      <w:r w:rsidR="00A83EC8">
        <w:t>orkshops</w:t>
      </w:r>
      <w:r>
        <w:t xml:space="preserve"> von ihnen hä</w:t>
      </w:r>
      <w:r w:rsidR="00A83EC8">
        <w:t xml:space="preserve">tte und es eventuell nicht zustande kommt weil es sehr kurzfristig ist, und es muss viel Werbung gemacht werden </w:t>
      </w:r>
      <w:r w:rsidR="00A83EC8">
        <w:sym w:font="Wingdings" w:char="F0E0"/>
      </w:r>
      <w:r w:rsidR="00A83EC8">
        <w:t xml:space="preserve"> Kelsey, Lisa, </w:t>
      </w:r>
      <w:proofErr w:type="spellStart"/>
      <w:r w:rsidR="00A83EC8">
        <w:t>Arabell</w:t>
      </w:r>
      <w:proofErr w:type="spellEnd"/>
      <w:r>
        <w:t xml:space="preserve"> kümmern sich darum</w:t>
      </w:r>
      <w:proofErr w:type="gramEnd"/>
    </w:p>
    <w:p w:rsidR="00B60535" w:rsidRDefault="00B70A63" w:rsidP="005B3B68">
      <w:r>
        <w:lastRenderedPageBreak/>
        <w:t>Lohn wurde jetzt fü</w:t>
      </w:r>
      <w:r w:rsidR="00B60535">
        <w:t>r auswertige auf 80</w:t>
      </w:r>
      <w:r>
        <w:t xml:space="preserve"> CHF/h festgelegt, für die </w:t>
      </w:r>
      <w:proofErr w:type="spellStart"/>
      <w:r>
        <w:t>I</w:t>
      </w:r>
      <w:r w:rsidR="00B60535">
        <w:t>nwertigen</w:t>
      </w:r>
      <w:proofErr w:type="spellEnd"/>
      <w:r w:rsidR="00B60535">
        <w:t xml:space="preserve"> der normale 25 und 25 Lohn</w:t>
      </w:r>
      <w:r>
        <w:t xml:space="preserve"> den man bis jetzt hätte</w:t>
      </w:r>
    </w:p>
    <w:p w:rsidR="00B60535" w:rsidRPr="005B3B68" w:rsidRDefault="00B60535" w:rsidP="005B3B68">
      <w:r>
        <w:t>Judith und Elias haben ja mal ASVZ gemacht</w:t>
      </w:r>
      <w:r w:rsidR="00B70A63">
        <w:t>, bekommen dafür ein Techniktraining</w:t>
      </w:r>
      <w:r>
        <w:t xml:space="preserve"> </w:t>
      </w:r>
      <w:r>
        <w:sym w:font="Wingdings" w:char="F0E0"/>
      </w:r>
      <w:r w:rsidR="00B70A63">
        <w:t xml:space="preserve"> Kelsey kü</w:t>
      </w:r>
      <w:r>
        <w:t>mmert sich drum</w:t>
      </w:r>
    </w:p>
    <w:p w:rsidR="00C750C5" w:rsidRDefault="00C750C5" w:rsidP="00C750C5">
      <w:pPr>
        <w:pStyle w:val="berschrift1"/>
      </w:pPr>
      <w:r>
        <w:t>Kommunikation</w:t>
      </w:r>
    </w:p>
    <w:p w:rsidR="005B3B68" w:rsidRDefault="00C656D8" w:rsidP="005B3B68">
      <w:r>
        <w:t xml:space="preserve">Shirts </w:t>
      </w:r>
      <w:r>
        <w:sym w:font="Wingdings" w:char="F0E0"/>
      </w:r>
      <w:r>
        <w:t xml:space="preserve"> muss man schaue</w:t>
      </w:r>
      <w:r w:rsidR="00FC399F">
        <w:t>n, ob die Leute sowas kaufen wü</w:t>
      </w:r>
      <w:r>
        <w:t>rden,</w:t>
      </w:r>
      <w:r w:rsidR="00FC399F">
        <w:t xml:space="preserve"> ob sie es</w:t>
      </w:r>
      <w:r>
        <w:t xml:space="preserve"> eher zum Sport anziehen</w:t>
      </w:r>
      <w:r w:rsidR="00FC399F">
        <w:t xml:space="preserve"> oder auch mal so</w:t>
      </w:r>
      <w:proofErr w:type="gramStart"/>
      <w:r>
        <w:t xml:space="preserve">, </w:t>
      </w:r>
      <w:r w:rsidR="00FC399F">
        <w:t xml:space="preserve"> der</w:t>
      </w:r>
      <w:proofErr w:type="gramEnd"/>
      <w:r w:rsidR="00FC399F">
        <w:t xml:space="preserve"> Tenor ist, dass </w:t>
      </w:r>
      <w:r>
        <w:t>man 5-20 CHF</w:t>
      </w:r>
      <w:r w:rsidR="00FC399F">
        <w:t xml:space="preserve"> dafür zahlen würde. Das muss aber noch genauer evaluiert werden</w:t>
      </w:r>
    </w:p>
    <w:p w:rsidR="00C656D8" w:rsidRDefault="00FC399F" w:rsidP="005B3B68">
      <w:proofErr w:type="spellStart"/>
      <w:r>
        <w:t>Ers</w:t>
      </w:r>
      <w:r w:rsidR="00C656D8">
        <w:t>tibags</w:t>
      </w:r>
      <w:proofErr w:type="spellEnd"/>
      <w:r>
        <w:t>. Gibt wieder</w:t>
      </w:r>
      <w:r w:rsidR="00C656D8">
        <w:t xml:space="preserve"> Kondome</w:t>
      </w:r>
      <w:r>
        <w:t xml:space="preserve"> (ohne komischen Geruch)</w:t>
      </w:r>
      <w:r w:rsidR="00C656D8">
        <w:t xml:space="preserve"> mit Flyer</w:t>
      </w:r>
      <w:r>
        <w:t xml:space="preserve"> wo alles schon schön draufsteht was es gibt.</w:t>
      </w:r>
    </w:p>
    <w:p w:rsidR="00C656D8" w:rsidRPr="005B3B68" w:rsidRDefault="00C36D78" w:rsidP="005B3B68">
      <w:r>
        <w:t xml:space="preserve">In die </w:t>
      </w:r>
      <w:r w:rsidR="00C656D8">
        <w:t>Agenda</w:t>
      </w:r>
      <w:r>
        <w:t xml:space="preserve"> soll endlich das Freie Tanzen reingeschrieben werden, Anzeigen fü</w:t>
      </w:r>
      <w:r w:rsidR="00824382">
        <w:t xml:space="preserve">r </w:t>
      </w:r>
      <w:proofErr w:type="spellStart"/>
      <w:r w:rsidR="00824382">
        <w:t>Polykum</w:t>
      </w:r>
      <w:proofErr w:type="spellEnd"/>
      <w:r w:rsidR="00824382">
        <w:t xml:space="preserve"> und Agenda</w:t>
      </w:r>
      <w:r>
        <w:t xml:space="preserve"> sollen auch gemacht werden</w:t>
      </w:r>
      <w:r w:rsidR="00824382">
        <w:t>, und auf Flyer</w:t>
      </w:r>
      <w:r>
        <w:t xml:space="preserve"> soll schon die </w:t>
      </w:r>
      <w:proofErr w:type="spellStart"/>
      <w:r>
        <w:t>Cuban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angekündigt werden, mit den Worten „im Frühjahr“ oder so.</w:t>
      </w:r>
    </w:p>
    <w:p w:rsidR="00C750C5" w:rsidRDefault="00C90E27" w:rsidP="00C750C5">
      <w:pPr>
        <w:pStyle w:val="berschrift1"/>
      </w:pPr>
      <w:r>
        <w:t>Interna</w:t>
      </w:r>
    </w:p>
    <w:p w:rsidR="005B3B68" w:rsidRDefault="00047F4E" w:rsidP="005B3B68">
      <w:r>
        <w:t>Wollen wir von den Arbeitszeugnissen Gebrauch machen?</w:t>
      </w:r>
      <w:r w:rsidR="00C36D78">
        <w:t xml:space="preserve"> Es ist nur für Präsidenten, Vizepräsidenten und Quästoren</w:t>
      </w:r>
    </w:p>
    <w:p w:rsidR="00BB4E80" w:rsidRDefault="00BB4E80" w:rsidP="005B3B68">
      <w:r>
        <w:t>Bezahlung der Studententanzlehrer 30 CHF/Stunde egal ob ma</w:t>
      </w:r>
      <w:r w:rsidR="004D1E53">
        <w:t>n es allein macht oder nicht fü</w:t>
      </w:r>
      <w:r>
        <w:t xml:space="preserve">r die Studenten </w:t>
      </w:r>
      <w:r>
        <w:sym w:font="Wingdings" w:char="F0E0"/>
      </w:r>
      <w:r>
        <w:t xml:space="preserve"> wurde einstimmig angenommen</w:t>
      </w:r>
    </w:p>
    <w:p w:rsidR="00C953A8" w:rsidRDefault="00C953A8" w:rsidP="005B3B68">
      <w:r>
        <w:t>Bezah</w:t>
      </w:r>
      <w:r w:rsidR="005E6C5B">
        <w:t>lung der professionellen Lehrer: 80 allein, 100 zu zweit Maximum</w:t>
      </w:r>
    </w:p>
    <w:p w:rsidR="00246859" w:rsidRDefault="004D1E53" w:rsidP="005B3B68">
      <w:r>
        <w:t>Evaluationen fü</w:t>
      </w:r>
      <w:r w:rsidR="00246859">
        <w:t>r den Freitag</w:t>
      </w:r>
      <w:r>
        <w:t xml:space="preserve"> ASVZ</w:t>
      </w:r>
      <w:r w:rsidR="00246859">
        <w:t xml:space="preserve"> sollten noch gemacht werden</w:t>
      </w:r>
      <w:r>
        <w:t xml:space="preserve"> in der letzten Woche</w:t>
      </w:r>
    </w:p>
    <w:p w:rsidR="00246859" w:rsidRDefault="00246859" w:rsidP="005B3B68">
      <w:proofErr w:type="spellStart"/>
      <w:r>
        <w:t>Studdance</w:t>
      </w:r>
      <w:proofErr w:type="spellEnd"/>
      <w:r w:rsidR="004D1E53">
        <w:t xml:space="preserve"> Leute</w:t>
      </w:r>
      <w:r>
        <w:t xml:space="preserve"> </w:t>
      </w:r>
      <w:r>
        <w:sym w:font="Wingdings" w:char="F0E0"/>
      </w:r>
      <w:r>
        <w:t xml:space="preserve"> Mal einladen</w:t>
      </w:r>
      <w:r w:rsidR="004D1E53">
        <w:t xml:space="preserve"> damit man besprechen kann wie man zusammenarbeitet</w:t>
      </w:r>
    </w:p>
    <w:p w:rsidR="00246859" w:rsidRDefault="004D1E53" w:rsidP="005B3B68">
      <w:r>
        <w:t>Es soll mal eine Führung gemacht werden durchs TQ Büro damit alle die Ordnung kennen</w:t>
      </w:r>
    </w:p>
    <w:p w:rsidR="00C750C5" w:rsidRDefault="00C750C5" w:rsidP="00C750C5">
      <w:pPr>
        <w:pStyle w:val="berschrift1"/>
      </w:pPr>
      <w:r>
        <w:t>Informatik</w:t>
      </w:r>
    </w:p>
    <w:p w:rsidR="00E946ED" w:rsidRDefault="00504101" w:rsidP="00C750C5">
      <w:r>
        <w:t xml:space="preserve">Kontoanbindung mit Post </w:t>
      </w:r>
      <w:proofErr w:type="spellStart"/>
      <w:r>
        <w:t>Finance</w:t>
      </w:r>
      <w:proofErr w:type="spellEnd"/>
      <w:r>
        <w:t xml:space="preserve"> und VSETH </w:t>
      </w:r>
      <w:r>
        <w:sym w:font="Wingdings" w:char="F0E0"/>
      </w:r>
      <w:r>
        <w:t xml:space="preserve"> System kann</w:t>
      </w:r>
      <w:r w:rsidR="00AF0448">
        <w:t xml:space="preserve"> vom offiziellen her</w:t>
      </w:r>
      <w:r>
        <w:t xml:space="preserve"> implementiert werden, Lob an den VSETH, ging alles sehr schnell</w:t>
      </w:r>
    </w:p>
    <w:p w:rsidR="0091523D" w:rsidRDefault="00AF0448" w:rsidP="00C750C5">
      <w:r>
        <w:t>Fü</w:t>
      </w:r>
      <w:r w:rsidR="0091523D">
        <w:t>r</w:t>
      </w:r>
      <w:r>
        <w:t xml:space="preserve"> die Sommerworkshops kö</w:t>
      </w:r>
      <w:r w:rsidR="0091523D">
        <w:t>nnte man es schonmal testen das neue Bezahlsystem</w:t>
      </w:r>
      <w:r>
        <w:t>, es wird zeitlich aber wahrscheinlich ein bisschen knapp.</w:t>
      </w:r>
    </w:p>
    <w:p w:rsidR="0091523D" w:rsidRDefault="00AF0448" w:rsidP="00C750C5">
      <w:r>
        <w:t>Frage ob es erst Plä</w:t>
      </w:r>
      <w:r w:rsidR="0091523D">
        <w:t xml:space="preserve">tze gibt wenn das </w:t>
      </w:r>
      <w:r>
        <w:t xml:space="preserve">Geld gibt, ob man </w:t>
      </w:r>
      <w:proofErr w:type="gramStart"/>
      <w:r>
        <w:t>da  streng</w:t>
      </w:r>
      <w:proofErr w:type="gramEnd"/>
      <w:r>
        <w:t xml:space="preserve"> ist oder nicht? Muss man sich noch ü</w:t>
      </w:r>
      <w:r w:rsidR="0091523D">
        <w:t>berlegen</w:t>
      </w:r>
    </w:p>
    <w:p w:rsidR="001473BD" w:rsidRDefault="001473BD" w:rsidP="00C750C5">
      <w:r>
        <w:t>Leute die</w:t>
      </w:r>
      <w:r w:rsidR="001C5C7E">
        <w:t xml:space="preserve"> sich</w:t>
      </w:r>
      <w:r>
        <w:t xml:space="preserve"> al</w:t>
      </w:r>
      <w:r w:rsidR="00AF0448">
        <w:t>lei</w:t>
      </w:r>
      <w:r w:rsidR="001C5C7E">
        <w:t>n anmelden,</w:t>
      </w:r>
      <w:r w:rsidR="00AF0448">
        <w:t xml:space="preserve"> sollten nicht bestä</w:t>
      </w:r>
      <w:r>
        <w:t xml:space="preserve">tigt werden </w:t>
      </w:r>
      <w:r>
        <w:sym w:font="Wingdings" w:char="F0E0"/>
      </w:r>
      <w:r>
        <w:t xml:space="preserve"> verhindern, dass man es aus Versehen macht</w:t>
      </w:r>
      <w:r w:rsidR="00AF0448">
        <w:t xml:space="preserve"> und dass die Tanzlehrer nicht einfach die Leute reinlassen, die nicht angemeldet waren</w:t>
      </w:r>
    </w:p>
    <w:p w:rsidR="00C750C5" w:rsidRDefault="00C750C5" w:rsidP="00C750C5">
      <w:pPr>
        <w:pStyle w:val="berschrift1"/>
      </w:pPr>
      <w:r>
        <w:t>Quästur</w:t>
      </w:r>
    </w:p>
    <w:p w:rsidR="00042D91" w:rsidRDefault="00574487" w:rsidP="00042D91">
      <w:r>
        <w:t xml:space="preserve">Frage: Wie viele Kurse hat Marco unterrichtet? </w:t>
      </w:r>
      <w:proofErr w:type="gramStart"/>
      <w:r>
        <w:t>B</w:t>
      </w:r>
      <w:proofErr w:type="gramEnd"/>
      <w:r>
        <w:t>ei allen Kursen 6 mal im 1. Und zweiten Quartal?</w:t>
      </w:r>
      <w:r w:rsidR="00A82BC7">
        <w:t xml:space="preserve"> Am besten ihm mal schreiben </w:t>
      </w:r>
      <w:r w:rsidR="00A82BC7">
        <w:sym w:font="Wingdings" w:char="F0E0"/>
      </w:r>
      <w:r w:rsidR="00A82BC7">
        <w:t xml:space="preserve"> es wurde alles ersetzt was ausfiel</w:t>
      </w:r>
    </w:p>
    <w:p w:rsidR="00921968" w:rsidRDefault="00A82BC7" w:rsidP="00042D91">
      <w:r>
        <w:t>Philip: 6 volle Stunden, Frage ob das</w:t>
      </w:r>
      <w:r w:rsidR="004A256E">
        <w:t xml:space="preserve"> für diese Woche schon dabei ist</w:t>
      </w:r>
      <w:r w:rsidR="001A464F">
        <w:t>,</w:t>
      </w:r>
      <w:r w:rsidR="004A256E">
        <w:t xml:space="preserve"> Kelsey hat schon eine</w:t>
      </w:r>
      <w:r w:rsidR="001A464F">
        <w:t xml:space="preserve"> Liste gemacht, wer wann was gemacht hat </w:t>
      </w:r>
      <w:r w:rsidR="001A464F">
        <w:sym w:font="Wingdings" w:char="F0E0"/>
      </w:r>
      <w:r w:rsidR="001A464F">
        <w:t xml:space="preserve"> Ist in Arbeit das zu implementieren</w:t>
      </w:r>
      <w:r w:rsidR="004A256E">
        <w:t>. Philip</w:t>
      </w:r>
      <w:r w:rsidR="00921968">
        <w:t xml:space="preserve"> </w:t>
      </w:r>
      <w:proofErr w:type="gramStart"/>
      <w:r w:rsidR="00921968">
        <w:t>unterrichtet  meist</w:t>
      </w:r>
      <w:proofErr w:type="gramEnd"/>
      <w:r w:rsidR="00921968">
        <w:t xml:space="preserve"> allein </w:t>
      </w:r>
      <w:r w:rsidR="00921968">
        <w:sym w:font="Wingdings" w:char="F0E0"/>
      </w:r>
      <w:r w:rsidR="004A256E">
        <w:t xml:space="preserve"> mü</w:t>
      </w:r>
      <w:r w:rsidR="00921968">
        <w:t>sste man nochmal fragen</w:t>
      </w:r>
      <w:r w:rsidR="004A256E">
        <w:t xml:space="preserve"> wie sie es mit dem Bezahlen machen wollen</w:t>
      </w:r>
    </w:p>
    <w:p w:rsidR="00921968" w:rsidRDefault="004A256E" w:rsidP="00042D91">
      <w:r>
        <w:t>Flo: Hatte</w:t>
      </w:r>
      <w:r w:rsidR="00921968">
        <w:t xml:space="preserve"> 7 volle Stunden mit Kelsey zusammen, Fortgeschrittene macht immer der Alex</w:t>
      </w:r>
    </w:p>
    <w:p w:rsidR="004124C3" w:rsidRDefault="004124C3" w:rsidP="00042D91">
      <w:r>
        <w:t xml:space="preserve">ASZV: Martin Bezahlung 25 und 25 CHF mit Kelsey </w:t>
      </w:r>
      <w:r>
        <w:sym w:font="Wingdings" w:char="F0E0"/>
      </w:r>
      <w:r>
        <w:t xml:space="preserve"> zusammen 50 CHF</w:t>
      </w:r>
    </w:p>
    <w:p w:rsidR="0068158D" w:rsidRPr="00042D91" w:rsidRDefault="004A256E" w:rsidP="00042D91">
      <w:r>
        <w:t>Für, die, die sich teilen wollen: 30 und 20 fü</w:t>
      </w:r>
      <w:r w:rsidR="0068158D">
        <w:t>r die normalen Kurse</w:t>
      </w:r>
      <w:r>
        <w:t xml:space="preserve"> ist festgelegt bis jetzt</w:t>
      </w:r>
    </w:p>
    <w:p w:rsidR="00C750C5" w:rsidRDefault="00C750C5" w:rsidP="00C750C5">
      <w:pPr>
        <w:pStyle w:val="berschrift1"/>
      </w:pPr>
      <w:r>
        <w:lastRenderedPageBreak/>
        <w:t>Varia</w:t>
      </w:r>
    </w:p>
    <w:p w:rsidR="00C750C5" w:rsidRPr="00C750C5" w:rsidRDefault="00A53A4B" w:rsidP="00C750C5">
      <w:pPr>
        <w:rPr>
          <w:rFonts w:ascii="Avenir Book" w:hAnsi="Avenir Book" w:cs="Avenir-Light"/>
          <w:lang w:val="de-DE" w:eastAsia="de-DE"/>
        </w:rPr>
      </w:pPr>
      <w:r>
        <w:rPr>
          <w:rFonts w:ascii="Avenir Book" w:hAnsi="Avenir Book" w:cs="Avenir-Light"/>
          <w:lang w:val="de-DE" w:eastAsia="de-DE"/>
        </w:rPr>
        <w:t>ESF</w:t>
      </w:r>
      <w:r w:rsidR="009979E7">
        <w:rPr>
          <w:rFonts w:ascii="Avenir Book" w:hAnsi="Avenir Book" w:cs="Avenir-Light"/>
          <w:lang w:val="de-DE" w:eastAsia="de-DE"/>
        </w:rPr>
        <w:t xml:space="preserve"> wird eine </w:t>
      </w:r>
      <w:proofErr w:type="spellStart"/>
      <w:r w:rsidR="009979E7">
        <w:rPr>
          <w:rFonts w:ascii="Avenir Book" w:hAnsi="Avenir Book" w:cs="Avenir-Light"/>
          <w:lang w:val="de-DE" w:eastAsia="de-DE"/>
        </w:rPr>
        <w:t>Swing</w:t>
      </w:r>
      <w:r>
        <w:rPr>
          <w:rFonts w:ascii="Avenir Book" w:hAnsi="Avenir Book" w:cs="Avenir-Light"/>
          <w:lang w:val="de-DE" w:eastAsia="de-DE"/>
        </w:rPr>
        <w:t>band</w:t>
      </w:r>
      <w:proofErr w:type="spellEnd"/>
      <w:r w:rsidR="009979E7">
        <w:rPr>
          <w:rFonts w:ascii="Avenir Book" w:hAnsi="Avenir Book" w:cs="Avenir-Light"/>
          <w:lang w:val="de-DE" w:eastAsia="de-DE"/>
        </w:rPr>
        <w:t xml:space="preserve"> organisieren</w:t>
      </w:r>
      <w:r>
        <w:rPr>
          <w:rFonts w:ascii="Avenir Book" w:hAnsi="Avenir Book" w:cs="Avenir-Light"/>
          <w:lang w:val="de-DE" w:eastAsia="de-DE"/>
        </w:rPr>
        <w:t xml:space="preserve"> </w:t>
      </w:r>
      <w:r w:rsidRPr="00A53A4B">
        <w:rPr>
          <w:rFonts w:ascii="Avenir Book" w:hAnsi="Avenir Book" w:cs="Avenir-Light"/>
          <w:lang w:val="de-DE" w:eastAsia="de-DE"/>
        </w:rPr>
        <w:sym w:font="Wingdings" w:char="F0E0"/>
      </w:r>
      <w:r w:rsidR="009979E7">
        <w:rPr>
          <w:rFonts w:ascii="Avenir Book" w:hAnsi="Avenir Book" w:cs="Avenir-Light"/>
          <w:lang w:val="de-DE" w:eastAsia="de-DE"/>
        </w:rPr>
        <w:t xml:space="preserve"> man kö</w:t>
      </w:r>
      <w:r>
        <w:rPr>
          <w:rFonts w:ascii="Avenir Book" w:hAnsi="Avenir Book" w:cs="Avenir-Light"/>
          <w:lang w:val="de-DE" w:eastAsia="de-DE"/>
        </w:rPr>
        <w:t>nnte etwas machen im HS16</w:t>
      </w:r>
      <w:r w:rsidR="009979E7">
        <w:rPr>
          <w:rFonts w:ascii="Avenir Book" w:hAnsi="Avenir Book" w:cs="Avenir-Light"/>
          <w:lang w:val="de-DE" w:eastAsia="de-DE"/>
        </w:rPr>
        <w:t>: Crashkurs oder</w:t>
      </w:r>
      <w:r w:rsidR="0014336C">
        <w:rPr>
          <w:rFonts w:ascii="Avenir Book" w:hAnsi="Avenir Book" w:cs="Avenir-Light"/>
          <w:lang w:val="de-DE" w:eastAsia="de-DE"/>
        </w:rPr>
        <w:t xml:space="preserve"> Show</w:t>
      </w:r>
      <w:r w:rsidR="009979E7">
        <w:rPr>
          <w:rFonts w:ascii="Avenir Book" w:hAnsi="Avenir Book" w:cs="Avenir-Light"/>
          <w:lang w:val="de-DE" w:eastAsia="de-DE"/>
        </w:rPr>
        <w:t xml:space="preserve"> eventuell sogar eine Bar? Grundsätzlich besteht Interesse</w:t>
      </w:r>
      <w:r w:rsidR="00DB46CA">
        <w:rPr>
          <w:rFonts w:ascii="Avenir Book" w:hAnsi="Avenir Book" w:cs="Avenir-Light"/>
          <w:lang w:val="de-DE" w:eastAsia="de-DE"/>
        </w:rPr>
        <w:t xml:space="preserve"> vom TQ, speziell </w:t>
      </w:r>
      <w:proofErr w:type="spellStart"/>
      <w:r w:rsidR="00DB46CA">
        <w:rPr>
          <w:rFonts w:ascii="Avenir Book" w:hAnsi="Avenir Book" w:cs="Avenir-Light"/>
          <w:lang w:val="de-DE" w:eastAsia="de-DE"/>
        </w:rPr>
        <w:t>evtl</w:t>
      </w:r>
      <w:proofErr w:type="spellEnd"/>
      <w:r w:rsidR="00DB46CA">
        <w:rPr>
          <w:rFonts w:ascii="Avenir Book" w:hAnsi="Avenir Book" w:cs="Avenir-Light"/>
          <w:lang w:val="de-DE" w:eastAsia="de-DE"/>
        </w:rPr>
        <w:t xml:space="preserve"> von den </w:t>
      </w:r>
      <w:proofErr w:type="spellStart"/>
      <w:r w:rsidR="00DB46CA">
        <w:rPr>
          <w:rFonts w:ascii="Avenir Book" w:hAnsi="Avenir Book" w:cs="Avenir-Light"/>
          <w:lang w:val="de-DE" w:eastAsia="de-DE"/>
        </w:rPr>
        <w:t>Lindy</w:t>
      </w:r>
      <w:proofErr w:type="spellEnd"/>
      <w:r w:rsidR="00DB46CA">
        <w:rPr>
          <w:rFonts w:ascii="Avenir Book" w:hAnsi="Avenir Book" w:cs="Avenir-Light"/>
          <w:lang w:val="de-DE" w:eastAsia="de-DE"/>
        </w:rPr>
        <w:t xml:space="preserve"> Hoppern</w:t>
      </w:r>
      <w:bookmarkStart w:id="0" w:name="_GoBack"/>
      <w:bookmarkEnd w:id="0"/>
    </w:p>
    <w:p w:rsidR="00DB0B4C" w:rsidRPr="00C750C5" w:rsidRDefault="00DB0B4C" w:rsidP="00C750C5">
      <w:pPr>
        <w:pStyle w:val="Titel"/>
        <w:rPr>
          <w:rFonts w:ascii="Avenir Book" w:hAnsi="Avenir Book"/>
        </w:rPr>
      </w:pPr>
    </w:p>
    <w:sectPr w:rsidR="00DB0B4C" w:rsidRPr="00C750C5" w:rsidSect="00613A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3" w:rsidRDefault="00242EA3">
      <w:pPr>
        <w:spacing w:after="0"/>
      </w:pPr>
      <w:r>
        <w:separator/>
      </w:r>
    </w:p>
  </w:endnote>
  <w:endnote w:type="continuationSeparator" w:id="0">
    <w:p w:rsidR="00242EA3" w:rsidRDefault="00242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TH Light">
    <w:altName w:val="Seravek Medium"/>
    <w:charset w:val="00"/>
    <w:family w:val="auto"/>
    <w:pitch w:val="variable"/>
    <w:sig w:usb0="800000A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-Light">
    <w:altName w:val="Avenir Light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8D" w:rsidRPr="001435E8" w:rsidRDefault="00EF778D" w:rsidP="001435E8">
    <w:pPr>
      <w:pStyle w:val="Fuzeile"/>
    </w:pPr>
    <w:r>
      <w:tab/>
      <w:t xml:space="preserve">Seite </w:t>
    </w:r>
    <w:r w:rsidR="006B07F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B07F6">
      <w:rPr>
        <w:rStyle w:val="Seitenzahl"/>
      </w:rPr>
      <w:fldChar w:fldCharType="separate"/>
    </w:r>
    <w:r w:rsidR="00DB46CA">
      <w:rPr>
        <w:rStyle w:val="Seitenzahl"/>
        <w:noProof/>
      </w:rPr>
      <w:t>3</w:t>
    </w:r>
    <w:r w:rsidR="006B07F6">
      <w:rPr>
        <w:rStyle w:val="Seitenzahl"/>
      </w:rPr>
      <w:fldChar w:fldCharType="end"/>
    </w:r>
    <w:r>
      <w:rPr>
        <w:rStyle w:val="Seitenzahl"/>
      </w:rPr>
      <w:t xml:space="preserve"> von </w:t>
    </w:r>
    <w:r w:rsidR="006B07F6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B07F6">
      <w:rPr>
        <w:rStyle w:val="Seitenzahl"/>
      </w:rPr>
      <w:fldChar w:fldCharType="separate"/>
    </w:r>
    <w:r w:rsidR="00DB46CA">
      <w:rPr>
        <w:rStyle w:val="Seitenzahl"/>
        <w:noProof/>
      </w:rPr>
      <w:t>3</w:t>
    </w:r>
    <w:r w:rsidR="006B07F6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8D" w:rsidRPr="0065635B" w:rsidRDefault="00EF778D">
    <w:pPr>
      <w:pStyle w:val="Fuzeile"/>
      <w:rPr>
        <w:rFonts w:ascii="Avenir Book" w:hAnsi="Avenir Book"/>
      </w:rPr>
    </w:pPr>
    <w:r w:rsidRPr="0065635B">
      <w:rPr>
        <w:rFonts w:ascii="Avenir Book" w:hAnsi="Avenir Book"/>
      </w:rPr>
      <w:tab/>
      <w:t xml:space="preserve">Seite </w:t>
    </w:r>
    <w:r w:rsidR="006B07F6" w:rsidRPr="0065635B">
      <w:rPr>
        <w:rStyle w:val="Seitenzahl"/>
        <w:rFonts w:ascii="Avenir Book" w:hAnsi="Avenir Book"/>
      </w:rPr>
      <w:fldChar w:fldCharType="begin"/>
    </w:r>
    <w:r w:rsidRPr="0065635B">
      <w:rPr>
        <w:rStyle w:val="Seitenzahl"/>
        <w:rFonts w:ascii="Avenir Book" w:hAnsi="Avenir Book"/>
      </w:rPr>
      <w:instrText xml:space="preserve"> PAGE </w:instrText>
    </w:r>
    <w:r w:rsidR="006B07F6" w:rsidRPr="0065635B">
      <w:rPr>
        <w:rStyle w:val="Seitenzahl"/>
        <w:rFonts w:ascii="Avenir Book" w:hAnsi="Avenir Book"/>
      </w:rPr>
      <w:fldChar w:fldCharType="separate"/>
    </w:r>
    <w:r w:rsidR="009979E7">
      <w:rPr>
        <w:rStyle w:val="Seitenzahl"/>
        <w:rFonts w:ascii="Avenir Book" w:hAnsi="Avenir Book"/>
        <w:noProof/>
      </w:rPr>
      <w:t>1</w:t>
    </w:r>
    <w:r w:rsidR="006B07F6" w:rsidRPr="0065635B">
      <w:rPr>
        <w:rStyle w:val="Seitenzahl"/>
        <w:rFonts w:ascii="Avenir Book" w:hAnsi="Avenir Book"/>
      </w:rPr>
      <w:fldChar w:fldCharType="end"/>
    </w:r>
    <w:r w:rsidRPr="0065635B">
      <w:rPr>
        <w:rStyle w:val="Seitenzahl"/>
        <w:rFonts w:ascii="Avenir Book" w:hAnsi="Avenir Book"/>
      </w:rPr>
      <w:t xml:space="preserve"> von </w:t>
    </w:r>
    <w:r w:rsidR="006B07F6" w:rsidRPr="0065635B">
      <w:rPr>
        <w:rStyle w:val="Seitenzahl"/>
        <w:rFonts w:ascii="Avenir Book" w:hAnsi="Avenir Book"/>
      </w:rPr>
      <w:fldChar w:fldCharType="begin"/>
    </w:r>
    <w:r w:rsidRPr="0065635B">
      <w:rPr>
        <w:rStyle w:val="Seitenzahl"/>
        <w:rFonts w:ascii="Avenir Book" w:hAnsi="Avenir Book"/>
      </w:rPr>
      <w:instrText xml:space="preserve"> NUMPAGES </w:instrText>
    </w:r>
    <w:r w:rsidR="006B07F6" w:rsidRPr="0065635B">
      <w:rPr>
        <w:rStyle w:val="Seitenzahl"/>
        <w:rFonts w:ascii="Avenir Book" w:hAnsi="Avenir Book"/>
      </w:rPr>
      <w:fldChar w:fldCharType="separate"/>
    </w:r>
    <w:r w:rsidR="009979E7">
      <w:rPr>
        <w:rStyle w:val="Seitenzahl"/>
        <w:rFonts w:ascii="Avenir Book" w:hAnsi="Avenir Book"/>
        <w:noProof/>
      </w:rPr>
      <w:t>3</w:t>
    </w:r>
    <w:r w:rsidR="006B07F6" w:rsidRPr="0065635B">
      <w:rPr>
        <w:rStyle w:val="Seitenzahl"/>
        <w:rFonts w:ascii="Avenir Book" w:hAnsi="Avenir Boo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3" w:rsidRDefault="00242EA3">
      <w:pPr>
        <w:spacing w:after="0"/>
      </w:pPr>
      <w:r>
        <w:separator/>
      </w:r>
    </w:p>
  </w:footnote>
  <w:footnote w:type="continuationSeparator" w:id="0">
    <w:p w:rsidR="00242EA3" w:rsidRDefault="00242E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8D" w:rsidRPr="0065635B" w:rsidRDefault="0065635B" w:rsidP="00972119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 w:rsidRPr="0065635B">
      <w:rPr>
        <w:rFonts w:ascii="Avenir Book" w:hAnsi="Avenir Book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72561EA" wp14:editId="5C9574F7">
          <wp:simplePos x="0" y="0"/>
          <wp:positionH relativeFrom="column">
            <wp:posOffset>-5715</wp:posOffset>
          </wp:positionH>
          <wp:positionV relativeFrom="paragraph">
            <wp:posOffset>9525</wp:posOffset>
          </wp:positionV>
          <wp:extent cx="642620" cy="569595"/>
          <wp:effectExtent l="0" t="0" r="0" b="0"/>
          <wp:wrapNone/>
          <wp:docPr id="11" name="Picture 11" descr="../../../TQ%20Team/Externe%20Kommunikation/Logos/Weisser%20Hintergrund/tq_logo_weiss_rot_oh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../../TQ%20Team/Externe%20Kommunikation/Logos/Weisser%20Hintergrund/tq_logo_weiss_rot_oh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78D" w:rsidRPr="0065635B" w:rsidRDefault="00EF778D" w:rsidP="003552C5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 w:rsidRPr="0065635B">
      <w:rPr>
        <w:rFonts w:ascii="Avenir Book" w:hAnsi="Avenir Book" w:cs="Arial"/>
        <w:b/>
        <w:bCs/>
        <w:sz w:val="20"/>
        <w:szCs w:val="20"/>
      </w:rPr>
      <w:t>Tanzquotient (TQ)</w:t>
    </w:r>
  </w:p>
  <w:p w:rsidR="00EF778D" w:rsidRPr="0065635B" w:rsidRDefault="00EF778D" w:rsidP="0065635B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Kommission des VSETH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8D" w:rsidRPr="0065635B" w:rsidRDefault="0065635B" w:rsidP="00613A31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02A461F" wp14:editId="6CCD7AD6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1305560" cy="1166495"/>
          <wp:effectExtent l="0" t="0" r="0" b="1905"/>
          <wp:wrapNone/>
          <wp:docPr id="10" name="Picture 10" descr="../../../TQ%20Team/Externe%20Kommunikation/Logos/Weisser%20Hintergrund/tq_logo_weiss_rot_oh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../TQ%20Team/Externe%20Kommunikation/Logos/Weisser%20Hintergrund/tq_logo_weiss_rot_oh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78D" w:rsidRPr="0065635B">
      <w:rPr>
        <w:rFonts w:ascii="Avenir Book" w:hAnsi="Avenir Book" w:cs="Arial"/>
        <w:b/>
        <w:bCs/>
        <w:sz w:val="20"/>
        <w:szCs w:val="20"/>
      </w:rPr>
      <w:t>Tanzquotient (TQ)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Kommission des VSETH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Universitätstrasse 6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CH - 8092 Zürich</w:t>
    </w:r>
  </w:p>
  <w:p w:rsidR="00EF778D" w:rsidRPr="0065635B" w:rsidRDefault="00EF778D" w:rsidP="00DA3AFE">
    <w:pPr>
      <w:pStyle w:val="Kopfzeile"/>
      <w:tabs>
        <w:tab w:val="clear" w:pos="4536"/>
      </w:tabs>
      <w:rPr>
        <w:rFonts w:ascii="Avenir Book" w:hAnsi="Avenir Book" w:cs="Arial"/>
        <w:sz w:val="20"/>
        <w:szCs w:val="20"/>
        <w:lang w:val="de-DE"/>
      </w:rPr>
    </w:pPr>
    <w:r w:rsidRPr="0065635B">
      <w:rPr>
        <w:rFonts w:ascii="Avenir Book" w:hAnsi="Avenir Book" w:cs="Arial"/>
        <w:sz w:val="20"/>
        <w:szCs w:val="20"/>
        <w:lang w:val="de-DE"/>
      </w:rPr>
      <w:t>Email: kontakt@tq.vseth.ch</w:t>
    </w:r>
  </w:p>
  <w:p w:rsidR="00EF778D" w:rsidRPr="0065635B" w:rsidRDefault="00EF778D" w:rsidP="0065635B">
    <w:pPr>
      <w:pStyle w:val="Kopfzeile"/>
      <w:tabs>
        <w:tab w:val="clear" w:pos="4536"/>
      </w:tabs>
      <w:rPr>
        <w:rFonts w:ascii="Avenir Book" w:hAnsi="Avenir Book" w:cs="Arial"/>
        <w:sz w:val="20"/>
        <w:szCs w:val="20"/>
        <w:lang w:val="de-DE"/>
      </w:rPr>
    </w:pPr>
    <w:r w:rsidRPr="0065635B">
      <w:rPr>
        <w:rFonts w:ascii="Avenir Book" w:hAnsi="Avenir Book" w:cs="Arial"/>
        <w:sz w:val="20"/>
        <w:szCs w:val="20"/>
        <w:lang w:val="de-DE"/>
      </w:rPr>
      <w:t>Homepage: tq</w:t>
    </w:r>
    <w:r w:rsidR="0065635B">
      <w:rPr>
        <w:rFonts w:ascii="Avenir Book" w:hAnsi="Avenir Book" w:cs="Arial"/>
        <w:sz w:val="20"/>
        <w:szCs w:val="20"/>
        <w:lang w:val="de-DE"/>
      </w:rPr>
      <w:t>.ethz.ch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C48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949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368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42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FC3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E2A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A8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BA2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4A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0B5B99"/>
    <w:multiLevelType w:val="hybridMultilevel"/>
    <w:tmpl w:val="17A0DE18"/>
    <w:lvl w:ilvl="0" w:tplc="3F8A1A3E">
      <w:numFmt w:val="bullet"/>
      <w:lvlText w:val="-"/>
      <w:lvlJc w:val="left"/>
      <w:pPr>
        <w:ind w:left="720" w:hanging="360"/>
      </w:pPr>
      <w:rPr>
        <w:rFonts w:ascii="Avenir" w:eastAsia="SimSun" w:hAnsi="Aveni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04B1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151722"/>
    <w:multiLevelType w:val="multilevel"/>
    <w:tmpl w:val="2284AD12"/>
    <w:lvl w:ilvl="0">
      <w:start w:val="1"/>
      <w:numFmt w:val="bullet"/>
      <w:pStyle w:val="Itemize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12">
    <w:nsid w:val="6A7443FC"/>
    <w:multiLevelType w:val="multilevel"/>
    <w:tmpl w:val="C448B90E"/>
    <w:lvl w:ilvl="0">
      <w:start w:val="1"/>
      <w:numFmt w:val="decimal"/>
      <w:pStyle w:val="Enumerate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3">
    <w:nsid w:val="6ADA751E"/>
    <w:multiLevelType w:val="multilevel"/>
    <w:tmpl w:val="F9A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27"/>
    <w:rsid w:val="00003911"/>
    <w:rsid w:val="00015FEE"/>
    <w:rsid w:val="00042D91"/>
    <w:rsid w:val="00047F4E"/>
    <w:rsid w:val="00064AC3"/>
    <w:rsid w:val="000833E8"/>
    <w:rsid w:val="00094542"/>
    <w:rsid w:val="0009616A"/>
    <w:rsid w:val="000A3229"/>
    <w:rsid w:val="000B3D27"/>
    <w:rsid w:val="000E0D90"/>
    <w:rsid w:val="000E3945"/>
    <w:rsid w:val="00101B99"/>
    <w:rsid w:val="00105ADE"/>
    <w:rsid w:val="00126874"/>
    <w:rsid w:val="0014336C"/>
    <w:rsid w:val="001435E8"/>
    <w:rsid w:val="001473BD"/>
    <w:rsid w:val="001646D6"/>
    <w:rsid w:val="0017464B"/>
    <w:rsid w:val="00176AE0"/>
    <w:rsid w:val="00183BB1"/>
    <w:rsid w:val="001870CB"/>
    <w:rsid w:val="001876BE"/>
    <w:rsid w:val="001A1602"/>
    <w:rsid w:val="001A464F"/>
    <w:rsid w:val="001C5C7E"/>
    <w:rsid w:val="001D6791"/>
    <w:rsid w:val="001E688F"/>
    <w:rsid w:val="00242EA3"/>
    <w:rsid w:val="00246859"/>
    <w:rsid w:val="00254EA1"/>
    <w:rsid w:val="0028037D"/>
    <w:rsid w:val="002A4D0C"/>
    <w:rsid w:val="002B55FA"/>
    <w:rsid w:val="002D0C43"/>
    <w:rsid w:val="002E6307"/>
    <w:rsid w:val="002E71F5"/>
    <w:rsid w:val="002F0B28"/>
    <w:rsid w:val="002F6CA8"/>
    <w:rsid w:val="00324930"/>
    <w:rsid w:val="00341A0C"/>
    <w:rsid w:val="003508D2"/>
    <w:rsid w:val="003552C5"/>
    <w:rsid w:val="00376F22"/>
    <w:rsid w:val="003840DD"/>
    <w:rsid w:val="00390D17"/>
    <w:rsid w:val="003C3954"/>
    <w:rsid w:val="004124C3"/>
    <w:rsid w:val="00425AB3"/>
    <w:rsid w:val="00444F42"/>
    <w:rsid w:val="004569BE"/>
    <w:rsid w:val="004743E4"/>
    <w:rsid w:val="00485089"/>
    <w:rsid w:val="004A256E"/>
    <w:rsid w:val="004B038B"/>
    <w:rsid w:val="004B604E"/>
    <w:rsid w:val="004D1E53"/>
    <w:rsid w:val="004D2E42"/>
    <w:rsid w:val="004D370C"/>
    <w:rsid w:val="004E7F27"/>
    <w:rsid w:val="00504101"/>
    <w:rsid w:val="005420E4"/>
    <w:rsid w:val="00570AAD"/>
    <w:rsid w:val="00574487"/>
    <w:rsid w:val="005A48EE"/>
    <w:rsid w:val="005B3B68"/>
    <w:rsid w:val="005B73B8"/>
    <w:rsid w:val="005C15D1"/>
    <w:rsid w:val="005E6C5B"/>
    <w:rsid w:val="00606480"/>
    <w:rsid w:val="00613A31"/>
    <w:rsid w:val="006355F5"/>
    <w:rsid w:val="0065635B"/>
    <w:rsid w:val="00660EAF"/>
    <w:rsid w:val="00672136"/>
    <w:rsid w:val="0068158D"/>
    <w:rsid w:val="00691975"/>
    <w:rsid w:val="006B07F6"/>
    <w:rsid w:val="006C23D6"/>
    <w:rsid w:val="006F2731"/>
    <w:rsid w:val="00705E92"/>
    <w:rsid w:val="00713D5F"/>
    <w:rsid w:val="00726D8F"/>
    <w:rsid w:val="00747168"/>
    <w:rsid w:val="00780326"/>
    <w:rsid w:val="007A3B56"/>
    <w:rsid w:val="007B3AFB"/>
    <w:rsid w:val="007E1C20"/>
    <w:rsid w:val="0080629C"/>
    <w:rsid w:val="00824382"/>
    <w:rsid w:val="008752E6"/>
    <w:rsid w:val="00875B0E"/>
    <w:rsid w:val="008A14B2"/>
    <w:rsid w:val="008E75BE"/>
    <w:rsid w:val="0091523D"/>
    <w:rsid w:val="00921968"/>
    <w:rsid w:val="009354F4"/>
    <w:rsid w:val="00972119"/>
    <w:rsid w:val="00980A40"/>
    <w:rsid w:val="009979E7"/>
    <w:rsid w:val="009A6A60"/>
    <w:rsid w:val="009B4337"/>
    <w:rsid w:val="009F0827"/>
    <w:rsid w:val="009F1514"/>
    <w:rsid w:val="00A34ADA"/>
    <w:rsid w:val="00A53A4B"/>
    <w:rsid w:val="00A82BC7"/>
    <w:rsid w:val="00A83EC8"/>
    <w:rsid w:val="00A856DA"/>
    <w:rsid w:val="00AC2A12"/>
    <w:rsid w:val="00AD7261"/>
    <w:rsid w:val="00AF0448"/>
    <w:rsid w:val="00B178EC"/>
    <w:rsid w:val="00B55BB7"/>
    <w:rsid w:val="00B5671E"/>
    <w:rsid w:val="00B60535"/>
    <w:rsid w:val="00B70A63"/>
    <w:rsid w:val="00B70CA0"/>
    <w:rsid w:val="00B714CD"/>
    <w:rsid w:val="00B74394"/>
    <w:rsid w:val="00BA2BEA"/>
    <w:rsid w:val="00BB4E80"/>
    <w:rsid w:val="00BC78F4"/>
    <w:rsid w:val="00C36D78"/>
    <w:rsid w:val="00C5497F"/>
    <w:rsid w:val="00C656D8"/>
    <w:rsid w:val="00C750C5"/>
    <w:rsid w:val="00C90E27"/>
    <w:rsid w:val="00C953A8"/>
    <w:rsid w:val="00CD28EA"/>
    <w:rsid w:val="00CE4A4F"/>
    <w:rsid w:val="00CF5555"/>
    <w:rsid w:val="00D00F8A"/>
    <w:rsid w:val="00D13F38"/>
    <w:rsid w:val="00D46796"/>
    <w:rsid w:val="00D56533"/>
    <w:rsid w:val="00D804A4"/>
    <w:rsid w:val="00DA3AFE"/>
    <w:rsid w:val="00DA462C"/>
    <w:rsid w:val="00DB0B4C"/>
    <w:rsid w:val="00DB46CA"/>
    <w:rsid w:val="00E06969"/>
    <w:rsid w:val="00E20A86"/>
    <w:rsid w:val="00E551D0"/>
    <w:rsid w:val="00E946ED"/>
    <w:rsid w:val="00EC4C83"/>
    <w:rsid w:val="00EF778D"/>
    <w:rsid w:val="00F0608D"/>
    <w:rsid w:val="00F226EB"/>
    <w:rsid w:val="00F97B88"/>
    <w:rsid w:val="00FC399F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8EC"/>
    <w:pPr>
      <w:spacing w:after="120"/>
      <w:jc w:val="both"/>
    </w:pPr>
    <w:rPr>
      <w:rFonts w:ascii="Avenir" w:hAnsi="Avenir"/>
      <w:sz w:val="22"/>
      <w:szCs w:val="24"/>
      <w:lang w:val="de-CH" w:eastAsia="zh-CN"/>
    </w:rPr>
  </w:style>
  <w:style w:type="paragraph" w:styleId="berschrift1">
    <w:name w:val="heading 1"/>
    <w:basedOn w:val="Standard"/>
    <w:next w:val="Standard"/>
    <w:qFormat/>
    <w:rsid w:val="005A48EE"/>
    <w:pPr>
      <w:keepNext/>
      <w:pBdr>
        <w:bottom w:val="single" w:sz="2" w:space="1" w:color="auto"/>
      </w:pBdr>
      <w:spacing w:before="240" w:after="0"/>
      <w:outlineLvl w:val="0"/>
    </w:pPr>
    <w:rPr>
      <w:rFonts w:cs="Arial"/>
      <w:bCs/>
      <w:small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5A48EE"/>
    <w:pPr>
      <w:keepNext/>
      <w:spacing w:before="240" w:after="60"/>
      <w:outlineLvl w:val="1"/>
    </w:pPr>
    <w:rPr>
      <w:rFonts w:cs="Arial"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rsid w:val="002B55FA"/>
    <w:pPr>
      <w:keepNext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bstract"/>
    <w:qFormat/>
    <w:rsid w:val="00C750C5"/>
    <w:pPr>
      <w:spacing w:before="240" w:after="48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Kopfzeile">
    <w:name w:val="header"/>
    <w:basedOn w:val="Standard"/>
    <w:link w:val="KopfzeileZchn"/>
    <w:rsid w:val="009B4337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contextualSpacing/>
      <w:jc w:val="right"/>
    </w:pPr>
    <w:rPr>
      <w:sz w:val="18"/>
    </w:rPr>
  </w:style>
  <w:style w:type="paragraph" w:styleId="Fuzeile">
    <w:name w:val="footer"/>
    <w:basedOn w:val="Standard"/>
    <w:rsid w:val="00613A31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semiHidden/>
    <w:rsid w:val="009B4337"/>
    <w:rPr>
      <w:rFonts w:ascii="ETH Light" w:eastAsia="SimSun" w:hAnsi="ETH Light"/>
      <w:sz w:val="18"/>
      <w:szCs w:val="24"/>
      <w:lang w:val="de-CH" w:eastAsia="zh-CN" w:bidi="ar-SA"/>
    </w:rPr>
  </w:style>
  <w:style w:type="paragraph" w:styleId="Datum">
    <w:name w:val="Date"/>
    <w:basedOn w:val="Standard"/>
    <w:next w:val="Standard"/>
    <w:rsid w:val="003552C5"/>
    <w:pPr>
      <w:spacing w:before="240" w:after="0"/>
      <w:jc w:val="right"/>
    </w:pPr>
    <w:rPr>
      <w:sz w:val="24"/>
    </w:rPr>
  </w:style>
  <w:style w:type="character" w:styleId="Hyperlink">
    <w:name w:val="Hyperlink"/>
    <w:rsid w:val="00606480"/>
    <w:rPr>
      <w:color w:val="0000FF"/>
      <w:u w:val="single"/>
    </w:rPr>
  </w:style>
  <w:style w:type="character" w:styleId="Seitenzahl">
    <w:name w:val="page number"/>
    <w:basedOn w:val="Absatz-Standardschriftart"/>
    <w:rsid w:val="001435E8"/>
  </w:style>
  <w:style w:type="paragraph" w:styleId="Funotentext">
    <w:name w:val="footnote text"/>
    <w:basedOn w:val="Standard"/>
    <w:semiHidden/>
    <w:rsid w:val="001D6791"/>
    <w:rPr>
      <w:sz w:val="20"/>
      <w:szCs w:val="20"/>
    </w:rPr>
  </w:style>
  <w:style w:type="character" w:styleId="Funotenzeichen">
    <w:name w:val="footnote reference"/>
    <w:semiHidden/>
    <w:rsid w:val="001D6791"/>
    <w:rPr>
      <w:vertAlign w:val="superscript"/>
    </w:rPr>
  </w:style>
  <w:style w:type="paragraph" w:customStyle="1" w:styleId="Zitat1">
    <w:name w:val="Zitat1"/>
    <w:basedOn w:val="Standard"/>
    <w:next w:val="Standard"/>
    <w:qFormat/>
    <w:rsid w:val="00713D5F"/>
    <w:rPr>
      <w:i/>
      <w:sz w:val="20"/>
    </w:rPr>
  </w:style>
  <w:style w:type="paragraph" w:customStyle="1" w:styleId="Protokolltext">
    <w:name w:val="Protokolltext"/>
    <w:basedOn w:val="Datum"/>
    <w:rsid w:val="00875B0E"/>
    <w:pPr>
      <w:ind w:left="454" w:right="454"/>
    </w:pPr>
  </w:style>
  <w:style w:type="paragraph" w:customStyle="1" w:styleId="Itemize">
    <w:name w:val="Itemize"/>
    <w:basedOn w:val="Aufzhlungszeichen"/>
    <w:link w:val="ItemizeChar"/>
    <w:rsid w:val="00183BB1"/>
    <w:pPr>
      <w:numPr>
        <w:numId w:val="11"/>
      </w:numPr>
      <w:ind w:left="714" w:hanging="357"/>
      <w:contextualSpacing/>
    </w:pPr>
  </w:style>
  <w:style w:type="paragraph" w:customStyle="1" w:styleId="Enumerate">
    <w:name w:val="Enumerate"/>
    <w:basedOn w:val="Aufzhlungszeichen"/>
    <w:rsid w:val="00183BB1"/>
    <w:pPr>
      <w:numPr>
        <w:numId w:val="1"/>
      </w:numPr>
      <w:ind w:left="714" w:hanging="357"/>
      <w:contextualSpacing/>
    </w:pPr>
  </w:style>
  <w:style w:type="paragraph" w:styleId="Aufzhlungszeichen">
    <w:name w:val="List Bullet"/>
    <w:basedOn w:val="Standard"/>
    <w:link w:val="AufzhlungszeichenZchn"/>
    <w:autoRedefine/>
    <w:rsid w:val="00DB0B4C"/>
  </w:style>
  <w:style w:type="character" w:customStyle="1" w:styleId="AufzhlungszeichenZchn">
    <w:name w:val="Aufzählungszeichen Zchn"/>
    <w:link w:val="Aufzhlungszeichen"/>
    <w:rsid w:val="00DB0B4C"/>
    <w:rPr>
      <w:rFonts w:ascii="ETH Light" w:eastAsia="SimSun" w:hAnsi="ETH Light"/>
      <w:sz w:val="22"/>
      <w:szCs w:val="24"/>
      <w:lang w:val="de-CH" w:eastAsia="zh-CN" w:bidi="ar-SA"/>
    </w:rPr>
  </w:style>
  <w:style w:type="character" w:customStyle="1" w:styleId="ItemizeChar">
    <w:name w:val="Itemize Char"/>
    <w:basedOn w:val="AufzhlungszeichenZchn"/>
    <w:link w:val="Itemize"/>
    <w:rsid w:val="00183BB1"/>
    <w:rPr>
      <w:rFonts w:ascii="ETH Light" w:eastAsia="SimSun" w:hAnsi="ETH Light"/>
      <w:sz w:val="22"/>
      <w:szCs w:val="24"/>
      <w:lang w:val="de-CH" w:eastAsia="zh-CN" w:bidi="ar-SA"/>
    </w:rPr>
  </w:style>
  <w:style w:type="paragraph" w:customStyle="1" w:styleId="Abstract">
    <w:name w:val="Abstract"/>
    <w:basedOn w:val="Standard"/>
    <w:next w:val="berschrift1"/>
    <w:rsid w:val="00EC4C83"/>
    <w:pPr>
      <w:spacing w:after="720"/>
      <w:ind w:left="1701" w:right="1701"/>
    </w:pPr>
    <w:rPr>
      <w:sz w:val="20"/>
    </w:rPr>
  </w:style>
  <w:style w:type="paragraph" w:styleId="Textkrper">
    <w:name w:val="Body Text"/>
    <w:basedOn w:val="Standard"/>
    <w:link w:val="TextkrperZchn"/>
    <w:rsid w:val="00C750C5"/>
    <w:pPr>
      <w:suppressAutoHyphens/>
      <w:jc w:val="left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750C5"/>
    <w:rPr>
      <w:rFonts w:eastAsia="Times New Roman"/>
      <w:lang w:val="en-US" w:eastAsia="en-US"/>
    </w:rPr>
  </w:style>
  <w:style w:type="paragraph" w:styleId="Listenabsatz">
    <w:name w:val="List Paragraph"/>
    <w:basedOn w:val="Standard"/>
    <w:uiPriority w:val="34"/>
    <w:qFormat/>
    <w:rsid w:val="0009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8EC"/>
    <w:pPr>
      <w:spacing w:after="120"/>
      <w:jc w:val="both"/>
    </w:pPr>
    <w:rPr>
      <w:rFonts w:ascii="Avenir" w:hAnsi="Avenir"/>
      <w:sz w:val="22"/>
      <w:szCs w:val="24"/>
      <w:lang w:val="de-CH" w:eastAsia="zh-CN"/>
    </w:rPr>
  </w:style>
  <w:style w:type="paragraph" w:styleId="berschrift1">
    <w:name w:val="heading 1"/>
    <w:basedOn w:val="Standard"/>
    <w:next w:val="Standard"/>
    <w:qFormat/>
    <w:rsid w:val="005A48EE"/>
    <w:pPr>
      <w:keepNext/>
      <w:pBdr>
        <w:bottom w:val="single" w:sz="2" w:space="1" w:color="auto"/>
      </w:pBdr>
      <w:spacing w:before="240" w:after="0"/>
      <w:outlineLvl w:val="0"/>
    </w:pPr>
    <w:rPr>
      <w:rFonts w:cs="Arial"/>
      <w:bCs/>
      <w:small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5A48EE"/>
    <w:pPr>
      <w:keepNext/>
      <w:spacing w:before="240" w:after="60"/>
      <w:outlineLvl w:val="1"/>
    </w:pPr>
    <w:rPr>
      <w:rFonts w:cs="Arial"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rsid w:val="002B55FA"/>
    <w:pPr>
      <w:keepNext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bstract"/>
    <w:qFormat/>
    <w:rsid w:val="00C750C5"/>
    <w:pPr>
      <w:spacing w:before="240" w:after="48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Kopfzeile">
    <w:name w:val="header"/>
    <w:basedOn w:val="Standard"/>
    <w:link w:val="KopfzeileZchn"/>
    <w:rsid w:val="009B4337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contextualSpacing/>
      <w:jc w:val="right"/>
    </w:pPr>
    <w:rPr>
      <w:sz w:val="18"/>
    </w:rPr>
  </w:style>
  <w:style w:type="paragraph" w:styleId="Fuzeile">
    <w:name w:val="footer"/>
    <w:basedOn w:val="Standard"/>
    <w:rsid w:val="00613A31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semiHidden/>
    <w:rsid w:val="009B4337"/>
    <w:rPr>
      <w:rFonts w:ascii="ETH Light" w:eastAsia="SimSun" w:hAnsi="ETH Light"/>
      <w:sz w:val="18"/>
      <w:szCs w:val="24"/>
      <w:lang w:val="de-CH" w:eastAsia="zh-CN" w:bidi="ar-SA"/>
    </w:rPr>
  </w:style>
  <w:style w:type="paragraph" w:styleId="Datum">
    <w:name w:val="Date"/>
    <w:basedOn w:val="Standard"/>
    <w:next w:val="Standard"/>
    <w:rsid w:val="003552C5"/>
    <w:pPr>
      <w:spacing w:before="240" w:after="0"/>
      <w:jc w:val="right"/>
    </w:pPr>
    <w:rPr>
      <w:sz w:val="24"/>
    </w:rPr>
  </w:style>
  <w:style w:type="character" w:styleId="Hyperlink">
    <w:name w:val="Hyperlink"/>
    <w:rsid w:val="00606480"/>
    <w:rPr>
      <w:color w:val="0000FF"/>
      <w:u w:val="single"/>
    </w:rPr>
  </w:style>
  <w:style w:type="character" w:styleId="Seitenzahl">
    <w:name w:val="page number"/>
    <w:basedOn w:val="Absatz-Standardschriftart"/>
    <w:rsid w:val="001435E8"/>
  </w:style>
  <w:style w:type="paragraph" w:styleId="Funotentext">
    <w:name w:val="footnote text"/>
    <w:basedOn w:val="Standard"/>
    <w:semiHidden/>
    <w:rsid w:val="001D6791"/>
    <w:rPr>
      <w:sz w:val="20"/>
      <w:szCs w:val="20"/>
    </w:rPr>
  </w:style>
  <w:style w:type="character" w:styleId="Funotenzeichen">
    <w:name w:val="footnote reference"/>
    <w:semiHidden/>
    <w:rsid w:val="001D6791"/>
    <w:rPr>
      <w:vertAlign w:val="superscript"/>
    </w:rPr>
  </w:style>
  <w:style w:type="paragraph" w:customStyle="1" w:styleId="Zitat1">
    <w:name w:val="Zitat1"/>
    <w:basedOn w:val="Standard"/>
    <w:next w:val="Standard"/>
    <w:qFormat/>
    <w:rsid w:val="00713D5F"/>
    <w:rPr>
      <w:i/>
      <w:sz w:val="20"/>
    </w:rPr>
  </w:style>
  <w:style w:type="paragraph" w:customStyle="1" w:styleId="Protokolltext">
    <w:name w:val="Protokolltext"/>
    <w:basedOn w:val="Datum"/>
    <w:rsid w:val="00875B0E"/>
    <w:pPr>
      <w:ind w:left="454" w:right="454"/>
    </w:pPr>
  </w:style>
  <w:style w:type="paragraph" w:customStyle="1" w:styleId="Itemize">
    <w:name w:val="Itemize"/>
    <w:basedOn w:val="Aufzhlungszeichen"/>
    <w:link w:val="ItemizeChar"/>
    <w:rsid w:val="00183BB1"/>
    <w:pPr>
      <w:numPr>
        <w:numId w:val="11"/>
      </w:numPr>
      <w:ind w:left="714" w:hanging="357"/>
      <w:contextualSpacing/>
    </w:pPr>
  </w:style>
  <w:style w:type="paragraph" w:customStyle="1" w:styleId="Enumerate">
    <w:name w:val="Enumerate"/>
    <w:basedOn w:val="Aufzhlungszeichen"/>
    <w:rsid w:val="00183BB1"/>
    <w:pPr>
      <w:numPr>
        <w:numId w:val="1"/>
      </w:numPr>
      <w:ind w:left="714" w:hanging="357"/>
      <w:contextualSpacing/>
    </w:pPr>
  </w:style>
  <w:style w:type="paragraph" w:styleId="Aufzhlungszeichen">
    <w:name w:val="List Bullet"/>
    <w:basedOn w:val="Standard"/>
    <w:link w:val="AufzhlungszeichenZchn"/>
    <w:autoRedefine/>
    <w:rsid w:val="00DB0B4C"/>
  </w:style>
  <w:style w:type="character" w:customStyle="1" w:styleId="AufzhlungszeichenZchn">
    <w:name w:val="Aufzählungszeichen Zchn"/>
    <w:link w:val="Aufzhlungszeichen"/>
    <w:rsid w:val="00DB0B4C"/>
    <w:rPr>
      <w:rFonts w:ascii="ETH Light" w:eastAsia="SimSun" w:hAnsi="ETH Light"/>
      <w:sz w:val="22"/>
      <w:szCs w:val="24"/>
      <w:lang w:val="de-CH" w:eastAsia="zh-CN" w:bidi="ar-SA"/>
    </w:rPr>
  </w:style>
  <w:style w:type="character" w:customStyle="1" w:styleId="ItemizeChar">
    <w:name w:val="Itemize Char"/>
    <w:basedOn w:val="AufzhlungszeichenZchn"/>
    <w:link w:val="Itemize"/>
    <w:rsid w:val="00183BB1"/>
    <w:rPr>
      <w:rFonts w:ascii="ETH Light" w:eastAsia="SimSun" w:hAnsi="ETH Light"/>
      <w:sz w:val="22"/>
      <w:szCs w:val="24"/>
      <w:lang w:val="de-CH" w:eastAsia="zh-CN" w:bidi="ar-SA"/>
    </w:rPr>
  </w:style>
  <w:style w:type="paragraph" w:customStyle="1" w:styleId="Abstract">
    <w:name w:val="Abstract"/>
    <w:basedOn w:val="Standard"/>
    <w:next w:val="berschrift1"/>
    <w:rsid w:val="00EC4C83"/>
    <w:pPr>
      <w:spacing w:after="720"/>
      <w:ind w:left="1701" w:right="1701"/>
    </w:pPr>
    <w:rPr>
      <w:sz w:val="20"/>
    </w:rPr>
  </w:style>
  <w:style w:type="paragraph" w:styleId="Textkrper">
    <w:name w:val="Body Text"/>
    <w:basedOn w:val="Standard"/>
    <w:link w:val="TextkrperZchn"/>
    <w:rsid w:val="00C750C5"/>
    <w:pPr>
      <w:suppressAutoHyphens/>
      <w:jc w:val="left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750C5"/>
    <w:rPr>
      <w:rFonts w:eastAsia="Times New Roman"/>
      <w:lang w:val="en-US" w:eastAsia="en-US"/>
    </w:rPr>
  </w:style>
  <w:style w:type="paragraph" w:styleId="Listenabsatz">
    <w:name w:val="List Paragraph"/>
    <w:basedOn w:val="Standard"/>
    <w:uiPriority w:val="34"/>
    <w:qFormat/>
    <w:rsid w:val="0009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ey\ownCloud\Tanzquotient\Vorlagen\Protokoll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3</Pages>
  <Words>729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>HP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Kelsey</dc:creator>
  <cp:lastModifiedBy>Silia Nebelstreif</cp:lastModifiedBy>
  <cp:revision>51</cp:revision>
  <cp:lastPrinted>2010-10-06T18:26:00Z</cp:lastPrinted>
  <dcterms:created xsi:type="dcterms:W3CDTF">2016-05-30T16:36:00Z</dcterms:created>
  <dcterms:modified xsi:type="dcterms:W3CDTF">2016-05-31T21:54:00Z</dcterms:modified>
</cp:coreProperties>
</file>