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C5" w:rsidRPr="00C750C5" w:rsidRDefault="00C750C5" w:rsidP="00EF778D">
      <w:pPr>
        <w:pStyle w:val="Datum"/>
        <w:rPr>
          <w:rFonts w:ascii="Avenir Book" w:hAnsi="Avenir Book"/>
        </w:rPr>
      </w:pPr>
      <w:r w:rsidRPr="00C750C5">
        <w:rPr>
          <w:rFonts w:ascii="Avenir Book" w:hAnsi="Avenir Book"/>
        </w:rPr>
        <w:t xml:space="preserve">Zürich den </w:t>
      </w:r>
      <w:r w:rsidR="0065635B" w:rsidRPr="00C750C5">
        <w:rPr>
          <w:rFonts w:ascii="Avenir Book" w:hAnsi="Avenir Book"/>
        </w:rPr>
        <w:t>29.09.15</w:t>
      </w:r>
    </w:p>
    <w:p w:rsidR="00C750C5" w:rsidRPr="00C750C5" w:rsidRDefault="00C750C5" w:rsidP="00C750C5">
      <w:pPr>
        <w:pStyle w:val="Titel"/>
        <w:rPr>
          <w:lang w:val="de-DE" w:eastAsia="de-DE"/>
        </w:rPr>
      </w:pPr>
      <w:r w:rsidRPr="00C750C5">
        <w:rPr>
          <w:lang w:val="de-DE" w:eastAsia="de-DE"/>
        </w:rPr>
        <w:t>Protokoll der TQ Sitzung</w:t>
      </w:r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Datum</w:t>
      </w:r>
      <w:r w:rsidRPr="00C750C5">
        <w:rPr>
          <w:rFonts w:ascii="Avenir Book" w:hAnsi="Avenir Book"/>
          <w:b/>
          <w:lang w:val="de-DE" w:eastAsia="de-DE"/>
        </w:rPr>
        <w:t>:</w:t>
      </w:r>
      <w:r w:rsidRPr="00C750C5">
        <w:rPr>
          <w:rFonts w:ascii="Avenir Book" w:hAnsi="Avenir Book"/>
          <w:lang w:val="de-DE" w:eastAsia="de-DE"/>
        </w:rPr>
        <w:t xml:space="preserve">  </w:t>
      </w:r>
      <w:r w:rsidR="002F57F0">
        <w:rPr>
          <w:rFonts w:ascii="Avenir Book" w:hAnsi="Avenir Book"/>
          <w:lang w:val="de-DE" w:eastAsia="de-DE"/>
        </w:rPr>
        <w:t>12.04</w:t>
      </w:r>
      <w:r w:rsidR="003508D2">
        <w:rPr>
          <w:rFonts w:ascii="Avenir Book" w:hAnsi="Avenir Book"/>
          <w:lang w:val="de-DE" w:eastAsia="de-DE"/>
        </w:rPr>
        <w:t>.2016</w:t>
      </w:r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Ort</w:t>
      </w:r>
      <w:r w:rsidRPr="00C750C5">
        <w:rPr>
          <w:rFonts w:ascii="Avenir Book" w:hAnsi="Avenir Book"/>
          <w:lang w:val="de-DE" w:eastAsia="de-DE"/>
        </w:rPr>
        <w:t xml:space="preserve">: </w:t>
      </w:r>
      <w:r w:rsidR="002F57F0">
        <w:rPr>
          <w:rFonts w:ascii="Avenir Book" w:hAnsi="Avenir Book"/>
          <w:lang w:val="de-DE" w:eastAsia="de-DE"/>
        </w:rPr>
        <w:t>Sitzungszimmer 2, CAB</w:t>
      </w:r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Leitung</w:t>
      </w:r>
      <w:r>
        <w:rPr>
          <w:rFonts w:ascii="Avenir Book" w:hAnsi="Avenir Book"/>
          <w:lang w:val="de-DE" w:eastAsia="de-DE"/>
        </w:rPr>
        <w:t>:</w:t>
      </w:r>
      <w:r w:rsidR="00B714CD">
        <w:rPr>
          <w:rFonts w:ascii="Avenir Book" w:hAnsi="Avenir Book"/>
          <w:lang w:val="de-DE" w:eastAsia="de-DE"/>
        </w:rPr>
        <w:t xml:space="preserve"> </w:t>
      </w:r>
      <w:r w:rsidR="002F57F0">
        <w:rPr>
          <w:rFonts w:ascii="Avenir Book" w:hAnsi="Avenir Book"/>
          <w:lang w:val="de-DE" w:eastAsia="de-DE"/>
        </w:rPr>
        <w:t>Martin Zellner</w:t>
      </w:r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Gäste</w:t>
      </w:r>
      <w:r w:rsidRPr="00C750C5">
        <w:rPr>
          <w:rFonts w:ascii="Avenir Book" w:hAnsi="Avenir Book"/>
          <w:lang w:val="de-DE" w:eastAsia="de-DE"/>
        </w:rPr>
        <w:t xml:space="preserve">: </w:t>
      </w:r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Verpflegung</w:t>
      </w:r>
      <w:r w:rsidRPr="00C750C5">
        <w:rPr>
          <w:rFonts w:ascii="Avenir Book" w:hAnsi="Avenir Book"/>
          <w:lang w:val="de-DE" w:eastAsia="de-DE"/>
        </w:rPr>
        <w:t xml:space="preserve">: </w:t>
      </w:r>
      <w:r w:rsidR="003508D2">
        <w:rPr>
          <w:rFonts w:ascii="Avenir Book" w:hAnsi="Avenir Book"/>
          <w:lang w:val="de-DE" w:eastAsia="de-DE"/>
        </w:rPr>
        <w:t>Keine</w:t>
      </w:r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Anwesend</w:t>
      </w:r>
      <w:r w:rsidRPr="00C750C5">
        <w:rPr>
          <w:rFonts w:ascii="Avenir Book" w:hAnsi="Avenir Book"/>
          <w:lang w:val="de-DE" w:eastAsia="de-DE"/>
        </w:rPr>
        <w:t xml:space="preserve">:  </w:t>
      </w:r>
      <w:r w:rsidR="002F57F0">
        <w:rPr>
          <w:rFonts w:ascii="Avenir Book" w:hAnsi="Avenir Book"/>
          <w:lang w:val="de-DE" w:eastAsia="de-DE"/>
        </w:rPr>
        <w:t xml:space="preserve">Kim </w:t>
      </w:r>
      <w:proofErr w:type="spellStart"/>
      <w:r w:rsidR="002F57F0">
        <w:rPr>
          <w:rFonts w:ascii="Avenir Book" w:hAnsi="Avenir Book"/>
          <w:lang w:val="de-DE" w:eastAsia="de-DE"/>
        </w:rPr>
        <w:t>Dümbgen</w:t>
      </w:r>
      <w:proofErr w:type="spellEnd"/>
      <w:r w:rsidR="002F57F0">
        <w:rPr>
          <w:rFonts w:ascii="Avenir Book" w:hAnsi="Avenir Book"/>
          <w:lang w:val="de-DE" w:eastAsia="de-DE"/>
        </w:rPr>
        <w:t xml:space="preserve">, Martin Zellner, Irina Ritsch, Kelsey Schärer, Lisa Felsenstein, </w:t>
      </w:r>
      <w:proofErr w:type="spellStart"/>
      <w:r w:rsidR="002F57F0">
        <w:rPr>
          <w:rFonts w:ascii="Avenir Book" w:hAnsi="Avenir Book"/>
          <w:lang w:val="de-DE" w:eastAsia="de-DE"/>
        </w:rPr>
        <w:t>Arabell</w:t>
      </w:r>
      <w:proofErr w:type="spellEnd"/>
      <w:r w:rsidR="002F57F0">
        <w:rPr>
          <w:rFonts w:ascii="Avenir Book" w:hAnsi="Avenir Book"/>
          <w:lang w:val="de-DE" w:eastAsia="de-DE"/>
        </w:rPr>
        <w:t xml:space="preserve"> </w:t>
      </w:r>
      <w:proofErr w:type="spellStart"/>
      <w:r w:rsidR="002F57F0">
        <w:rPr>
          <w:rFonts w:ascii="Avenir Book" w:hAnsi="Avenir Book"/>
          <w:lang w:val="de-DE" w:eastAsia="de-DE"/>
        </w:rPr>
        <w:t>Specker</w:t>
      </w:r>
      <w:proofErr w:type="spellEnd"/>
    </w:p>
    <w:p w:rsidR="00C750C5" w:rsidRDefault="00C750C5" w:rsidP="00C750C5">
      <w:pPr>
        <w:pStyle w:val="Textkrper"/>
        <w:spacing w:after="0"/>
        <w:rPr>
          <w:rFonts w:ascii="Avenir Book" w:hAnsi="Avenir Book"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Abwesend</w:t>
      </w:r>
      <w:r w:rsidRPr="00C750C5">
        <w:rPr>
          <w:rFonts w:ascii="Avenir Book" w:hAnsi="Avenir Book"/>
          <w:lang w:val="de-DE" w:eastAsia="de-DE"/>
        </w:rPr>
        <w:t xml:space="preserve">: </w:t>
      </w:r>
      <w:r w:rsidR="002F57F0">
        <w:rPr>
          <w:rFonts w:ascii="Avenir Book" w:hAnsi="Avenir Book"/>
          <w:lang w:val="de-DE" w:eastAsia="de-DE"/>
        </w:rPr>
        <w:t xml:space="preserve">Simon </w:t>
      </w:r>
      <w:proofErr w:type="spellStart"/>
      <w:r w:rsidR="002F57F0">
        <w:rPr>
          <w:rFonts w:ascii="Avenir Book" w:hAnsi="Avenir Book"/>
          <w:lang w:val="de-DE" w:eastAsia="de-DE"/>
        </w:rPr>
        <w:t>Wehrli</w:t>
      </w:r>
      <w:proofErr w:type="spellEnd"/>
    </w:p>
    <w:p w:rsidR="00C750C5" w:rsidRDefault="00C750C5" w:rsidP="00C750C5">
      <w:pPr>
        <w:pStyle w:val="berschrift1"/>
        <w:rPr>
          <w:lang w:val="de-DE" w:eastAsia="de-DE"/>
        </w:rPr>
      </w:pPr>
      <w:r>
        <w:rPr>
          <w:lang w:val="de-DE" w:eastAsia="de-DE"/>
        </w:rPr>
        <w:t>Protokollführung</w:t>
      </w:r>
    </w:p>
    <w:p w:rsidR="00B714CD" w:rsidRPr="00B178EC" w:rsidRDefault="003508D2" w:rsidP="00C750C5">
      <w:pPr>
        <w:rPr>
          <w:szCs w:val="22"/>
        </w:rPr>
      </w:pPr>
      <w:r>
        <w:rPr>
          <w:szCs w:val="22"/>
        </w:rPr>
        <w:t>Lisa Felsenstein</w:t>
      </w:r>
    </w:p>
    <w:p w:rsidR="00C750C5" w:rsidRDefault="00C750C5" w:rsidP="00C750C5">
      <w:pPr>
        <w:pStyle w:val="berschrift1"/>
      </w:pPr>
      <w:r>
        <w:t>Nächste Sitzung</w:t>
      </w:r>
    </w:p>
    <w:p w:rsidR="00C750C5" w:rsidRDefault="002F57F0" w:rsidP="00C750C5">
      <w:r>
        <w:t>27.04.16 Sitzungszimmer 2</w:t>
      </w:r>
    </w:p>
    <w:p w:rsidR="005377DC" w:rsidRPr="00C750C5" w:rsidRDefault="005377DC" w:rsidP="00C750C5">
      <w:r>
        <w:t>offen für Nachwuchs-Interessenten</w:t>
      </w:r>
    </w:p>
    <w:p w:rsidR="00C750C5" w:rsidRDefault="00C750C5" w:rsidP="00C750C5">
      <w:pPr>
        <w:pStyle w:val="berschrift1"/>
      </w:pPr>
      <w:r>
        <w:t>Events</w:t>
      </w:r>
    </w:p>
    <w:p w:rsidR="00BD43DD" w:rsidRPr="00BD43DD" w:rsidRDefault="00BD43DD" w:rsidP="00BD43DD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r w:rsidRPr="00BD43DD">
        <w:rPr>
          <w:rFonts w:asciiTheme="minorHAnsi" w:eastAsia="Times New Roman" w:hAnsiTheme="minorHAnsi"/>
          <w:szCs w:val="22"/>
          <w:lang w:eastAsia="en-US"/>
        </w:rPr>
        <w:t xml:space="preserve">4.5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Cuban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Night</w:t>
      </w:r>
      <w:proofErr w:type="spellEnd"/>
    </w:p>
    <w:p w:rsidR="00BD43DD" w:rsidRPr="00BD43DD" w:rsidRDefault="00BD43DD" w:rsidP="00BD43DD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r w:rsidRPr="00BD43DD">
        <w:rPr>
          <w:rFonts w:asciiTheme="minorHAnsi" w:eastAsia="Times New Roman" w:hAnsiTheme="minorHAnsi"/>
          <w:szCs w:val="22"/>
          <w:lang w:eastAsia="en-US"/>
        </w:rPr>
        <w:t xml:space="preserve">Disney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Mottoparty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, was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fuer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eine Verkleidung? Piraten </w:t>
      </w:r>
      <w:r w:rsidRPr="00BD43DD">
        <w:rPr>
          <w:rFonts w:ascii="Calibri" w:eastAsia="Times New Roman" w:hAnsi="Calibri"/>
          <w:szCs w:val="22"/>
          <w:lang w:eastAsia="en-US"/>
        </w:rPr>
        <w:sym w:font="Wingdings" w:char="F0E0"/>
      </w:r>
      <w:r w:rsidRPr="00BD43DD">
        <w:rPr>
          <w:rFonts w:asciiTheme="minorHAnsi" w:eastAsia="Times New Roman" w:hAnsiTheme="minorHAnsi"/>
          <w:szCs w:val="22"/>
          <w:lang w:eastAsia="en-US"/>
        </w:rPr>
        <w:t xml:space="preserve"> Kelsey kauft Piratenhut, Helfermail Martin, Irina macht Augenklappen</w:t>
      </w:r>
    </w:p>
    <w:p w:rsidR="00BD43DD" w:rsidRPr="00BD43DD" w:rsidRDefault="00BD43DD" w:rsidP="00BD43DD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Polyball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: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Mitternachsthows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mit allen Tanzstilen zusammen, Story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erzaehlen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die zum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Polyball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passt und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Eroeffnung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, aber wir wollen nicht die kleinen Shows dann selber nicht mehr machen (Kein Nord und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Suedhof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), </w:t>
      </w:r>
      <w:proofErr w:type="gramStart"/>
      <w:r w:rsidRPr="00BD43DD">
        <w:rPr>
          <w:rFonts w:asciiTheme="minorHAnsi" w:eastAsia="Times New Roman" w:hAnsiTheme="minorHAnsi"/>
          <w:szCs w:val="22"/>
          <w:lang w:eastAsia="en-US"/>
        </w:rPr>
        <w:t>klar machen</w:t>
      </w:r>
      <w:proofErr w:type="gram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dass die Show in der Haupthalle gemeint ist</w:t>
      </w:r>
    </w:p>
    <w:p w:rsidR="00C750C5" w:rsidRPr="00BD43DD" w:rsidRDefault="00BD43DD" w:rsidP="00BD43DD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r w:rsidRPr="00BD43DD">
        <w:rPr>
          <w:rFonts w:asciiTheme="minorHAnsi" w:eastAsia="Times New Roman" w:hAnsiTheme="minorHAnsi"/>
          <w:szCs w:val="22"/>
          <w:lang w:eastAsia="en-US"/>
        </w:rPr>
        <w:t xml:space="preserve">20. Mai noch andere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Mottoparty</w:t>
      </w:r>
      <w:proofErr w:type="spellEnd"/>
    </w:p>
    <w:p w:rsidR="00C750C5" w:rsidRDefault="00C750C5" w:rsidP="00C750C5">
      <w:pPr>
        <w:pStyle w:val="berschrift1"/>
      </w:pPr>
      <w:r>
        <w:t>Tanzadministration</w:t>
      </w:r>
    </w:p>
    <w:p w:rsidR="005377DC" w:rsidRPr="005377DC" w:rsidRDefault="005377DC" w:rsidP="005377DC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r w:rsidRPr="005377DC">
        <w:rPr>
          <w:rFonts w:asciiTheme="minorHAnsi" w:eastAsia="Times New Roman" w:hAnsiTheme="minorHAnsi"/>
          <w:szCs w:val="22"/>
          <w:lang w:eastAsia="en-US"/>
        </w:rPr>
        <w:t xml:space="preserve">TA: LH6 kommt zustande oder nicht? Jetzt wurde aber ein Raum gefunden, der kostendeckend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waere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</w:t>
      </w:r>
      <w:r w:rsidRPr="005377DC">
        <w:rPr>
          <w:rFonts w:ascii="Calibri" w:eastAsia="Times New Roman" w:hAnsi="Calibri"/>
          <w:szCs w:val="22"/>
          <w:lang w:eastAsia="en-US"/>
        </w:rPr>
        <w:sym w:font="Wingdings" w:char="F0E0"/>
      </w:r>
      <w:r w:rsidRPr="005377DC">
        <w:rPr>
          <w:rFonts w:asciiTheme="minorHAnsi" w:eastAsia="Times New Roman" w:hAnsiTheme="minorHAnsi"/>
          <w:szCs w:val="22"/>
          <w:lang w:eastAsia="en-US"/>
        </w:rPr>
        <w:t xml:space="preserve"> aber andre Kurse sind auch nicht kostendeckend, was sollte die Grenze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fuer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einen Kurs sein? 10 oder 8 Leute, weil sonst wird’s nichts mehr </w:t>
      </w:r>
      <w:proofErr w:type="gramStart"/>
      <w:r w:rsidRPr="005377DC">
        <w:rPr>
          <w:rFonts w:asciiTheme="minorHAnsi" w:eastAsia="Times New Roman" w:hAnsiTheme="minorHAnsi"/>
          <w:szCs w:val="22"/>
          <w:lang w:eastAsia="en-US"/>
        </w:rPr>
        <w:t>gescheites</w:t>
      </w:r>
      <w:proofErr w:type="gram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, aber wir hatten viel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Ueberschuss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und es ist gut, wenn man einen Kurs dann auch weitermachen kann, gerade in den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hoeheren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Stufen</w:t>
      </w:r>
    </w:p>
    <w:p w:rsidR="005377DC" w:rsidRPr="005377DC" w:rsidRDefault="005377DC" w:rsidP="005377DC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r w:rsidRPr="005377DC">
        <w:rPr>
          <w:rFonts w:asciiTheme="minorHAnsi" w:eastAsia="Times New Roman" w:hAnsiTheme="minorHAnsi"/>
          <w:szCs w:val="22"/>
          <w:lang w:eastAsia="en-US"/>
        </w:rPr>
        <w:t xml:space="preserve">Abstimmung: Einstimmig angenommen, </w:t>
      </w:r>
      <w:proofErr w:type="gramStart"/>
      <w:r w:rsidRPr="005377DC">
        <w:rPr>
          <w:rFonts w:asciiTheme="minorHAnsi" w:eastAsia="Times New Roman" w:hAnsiTheme="minorHAnsi"/>
          <w:szCs w:val="22"/>
          <w:lang w:eastAsia="en-US"/>
        </w:rPr>
        <w:t>das</w:t>
      </w:r>
      <w:proofErr w:type="gram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egal welcher Kurs ab Stufe vier 8-10 Leute genug sind ich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durchzufuehren</w:t>
      </w:r>
      <w:proofErr w:type="spellEnd"/>
    </w:p>
    <w:p w:rsidR="005377DC" w:rsidRPr="005377DC" w:rsidRDefault="005377DC" w:rsidP="005377DC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r w:rsidRPr="005377DC">
        <w:rPr>
          <w:rFonts w:asciiTheme="minorHAnsi" w:eastAsia="Times New Roman" w:hAnsiTheme="minorHAnsi"/>
          <w:szCs w:val="22"/>
          <w:lang w:eastAsia="en-US"/>
        </w:rPr>
        <w:t xml:space="preserve">Kursabmeldungen </w:t>
      </w:r>
      <w:r w:rsidRPr="005377DC">
        <w:rPr>
          <w:rFonts w:ascii="Calibri" w:eastAsia="Times New Roman" w:hAnsi="Calibri"/>
          <w:szCs w:val="22"/>
          <w:lang w:eastAsia="en-US"/>
        </w:rPr>
        <w:sym w:font="Wingdings" w:char="F0E0"/>
      </w:r>
      <w:r w:rsidRPr="005377DC">
        <w:rPr>
          <w:rFonts w:asciiTheme="minorHAnsi" w:eastAsia="Times New Roman" w:hAnsiTheme="minorHAnsi"/>
          <w:szCs w:val="22"/>
          <w:lang w:eastAsia="en-US"/>
        </w:rPr>
        <w:t xml:space="preserve">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ca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40 Leute, aber das wird sich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aendern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wenn das Bezahlsystem sich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aendert</w:t>
      </w:r>
      <w:proofErr w:type="spellEnd"/>
    </w:p>
    <w:p w:rsidR="000E0D90" w:rsidRPr="005377DC" w:rsidRDefault="005377DC" w:rsidP="005377DC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r w:rsidRPr="005377DC">
        <w:rPr>
          <w:rFonts w:asciiTheme="minorHAnsi" w:eastAsia="Times New Roman" w:hAnsiTheme="minorHAnsi"/>
          <w:szCs w:val="22"/>
          <w:lang w:eastAsia="en-US"/>
        </w:rPr>
        <w:t xml:space="preserve">Email von Science Slam </w:t>
      </w:r>
      <w:r w:rsidRPr="005377DC">
        <w:rPr>
          <w:rFonts w:ascii="Calibri" w:eastAsia="Times New Roman" w:hAnsi="Calibri"/>
          <w:szCs w:val="22"/>
          <w:lang w:eastAsia="en-US"/>
        </w:rPr>
        <w:sym w:font="Wingdings" w:char="F0E0"/>
      </w:r>
      <w:r w:rsidRPr="005377DC">
        <w:rPr>
          <w:rFonts w:asciiTheme="minorHAnsi" w:eastAsia="Times New Roman" w:hAnsiTheme="minorHAnsi"/>
          <w:szCs w:val="22"/>
          <w:lang w:eastAsia="en-US"/>
        </w:rPr>
        <w:t xml:space="preserve"> Stimmung machen: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Lindy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Hop, Jive, Salsa,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Bachata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</w:t>
      </w:r>
      <w:r w:rsidRPr="005377DC">
        <w:rPr>
          <w:rFonts w:ascii="Calibri" w:eastAsia="Times New Roman" w:hAnsi="Calibri"/>
          <w:szCs w:val="22"/>
          <w:lang w:eastAsia="en-US"/>
        </w:rPr>
        <w:sym w:font="Wingdings" w:char="F0E0"/>
      </w:r>
      <w:r w:rsidRPr="005377DC">
        <w:rPr>
          <w:rFonts w:asciiTheme="minorHAnsi" w:eastAsia="Times New Roman" w:hAnsiTheme="minorHAnsi"/>
          <w:szCs w:val="22"/>
          <w:lang w:eastAsia="en-US"/>
        </w:rPr>
        <w:t xml:space="preserve"> Kim fragt ihre Leute, Kelsey an Alex, Los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Mangitos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fragen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fuer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den 12. Mai</w:t>
      </w:r>
    </w:p>
    <w:p w:rsidR="00C750C5" w:rsidRDefault="00C750C5" w:rsidP="00C750C5">
      <w:pPr>
        <w:pStyle w:val="berschrift1"/>
      </w:pPr>
      <w:r>
        <w:lastRenderedPageBreak/>
        <w:t>Kommunikation</w:t>
      </w:r>
    </w:p>
    <w:p w:rsidR="00C750C5" w:rsidRDefault="005377DC" w:rsidP="00C750C5">
      <w:r>
        <w:t xml:space="preserve">Vorstandssitzung auf FB, im </w:t>
      </w:r>
      <w:proofErr w:type="spellStart"/>
      <w:r>
        <w:t>Citylink</w:t>
      </w:r>
      <w:proofErr w:type="spellEnd"/>
      <w:r>
        <w:t xml:space="preserve">, Freien Tanzen und </w:t>
      </w:r>
      <w:proofErr w:type="spellStart"/>
      <w:r>
        <w:t>asvz</w:t>
      </w:r>
      <w:proofErr w:type="spellEnd"/>
      <w:r>
        <w:t>-Kurs ankündigen.</w:t>
      </w:r>
    </w:p>
    <w:p w:rsidR="00BD43DD" w:rsidRPr="00BD43DD" w:rsidRDefault="00BD43DD" w:rsidP="00BD43DD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Minzdosen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wurden bestellt </w:t>
      </w:r>
      <w:r w:rsidRPr="00BD43DD">
        <w:rPr>
          <w:rFonts w:ascii="Calibri" w:eastAsia="Times New Roman" w:hAnsi="Calibri"/>
          <w:szCs w:val="22"/>
          <w:lang w:eastAsia="en-US"/>
        </w:rPr>
        <w:sym w:font="Wingdings" w:char="F0E0"/>
      </w:r>
      <w:r w:rsidRPr="00BD43DD">
        <w:rPr>
          <w:rFonts w:asciiTheme="minorHAnsi" w:eastAsia="Times New Roman" w:hAnsiTheme="minorHAnsi"/>
          <w:szCs w:val="22"/>
          <w:lang w:eastAsia="en-US"/>
        </w:rPr>
        <w:t xml:space="preserve"> hat sich etwas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verzoegert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>, aber es wird</w:t>
      </w:r>
    </w:p>
    <w:p w:rsidR="00BD43DD" w:rsidRPr="00BD43DD" w:rsidRDefault="00BD43DD" w:rsidP="00BD43DD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proofErr w:type="gramStart"/>
      <w:r w:rsidRPr="00BD43DD">
        <w:rPr>
          <w:rFonts w:asciiTheme="minorHAnsi" w:eastAsia="Times New Roman" w:hAnsiTheme="minorHAnsi"/>
          <w:szCs w:val="22"/>
          <w:lang w:eastAsia="en-US"/>
        </w:rPr>
        <w:t>T Shirts</w:t>
      </w:r>
      <w:proofErr w:type="gram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komisch </w:t>
      </w:r>
      <w:r w:rsidRPr="00BD43DD">
        <w:rPr>
          <w:rFonts w:ascii="Calibri" w:eastAsia="Times New Roman" w:hAnsi="Calibri"/>
          <w:szCs w:val="22"/>
          <w:lang w:eastAsia="en-US"/>
        </w:rPr>
        <w:sym w:font="Wingdings" w:char="F0E0"/>
      </w:r>
      <w:r w:rsidRPr="00BD43DD">
        <w:rPr>
          <w:rFonts w:asciiTheme="minorHAnsi" w:eastAsia="Times New Roman" w:hAnsiTheme="minorHAnsi"/>
          <w:szCs w:val="22"/>
          <w:lang w:eastAsia="en-US"/>
        </w:rPr>
        <w:t xml:space="preserve"> Verzollungsbescheid wurde angefordert, anders als sonst, kommen aber bald, auch Merchandise mal bestellt</w:t>
      </w:r>
    </w:p>
    <w:p w:rsidR="00BD43DD" w:rsidRPr="00BD43DD" w:rsidRDefault="00BD43DD" w:rsidP="00BD43DD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Naechstes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Mal offene Vorstandsitzung: 27.4. 19:30 Uhr Sitzungszimmer 2</w:t>
      </w:r>
    </w:p>
    <w:p w:rsidR="00BD43DD" w:rsidRPr="00BD43DD" w:rsidRDefault="00BD43DD" w:rsidP="00BD43DD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Erstibags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</w:t>
      </w:r>
      <w:r w:rsidRPr="00BD43DD">
        <w:rPr>
          <w:rFonts w:ascii="Calibri" w:eastAsia="Times New Roman" w:hAnsi="Calibri"/>
          <w:szCs w:val="22"/>
          <w:lang w:eastAsia="en-US"/>
        </w:rPr>
        <w:sym w:font="Wingdings" w:char="F0E0"/>
      </w:r>
      <w:r w:rsidRPr="00BD43DD">
        <w:rPr>
          <w:rFonts w:asciiTheme="minorHAnsi" w:eastAsia="Times New Roman" w:hAnsiTheme="minorHAnsi"/>
          <w:szCs w:val="22"/>
          <w:lang w:eastAsia="en-US"/>
        </w:rPr>
        <w:t xml:space="preserve"> Kondome nochmal,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evtl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einen anderen Anbieter </w:t>
      </w:r>
      <w:r w:rsidRPr="00BD43DD">
        <w:rPr>
          <w:rFonts w:ascii="Calibri" w:eastAsia="Times New Roman" w:hAnsi="Calibri"/>
          <w:szCs w:val="22"/>
          <w:lang w:eastAsia="en-US"/>
        </w:rPr>
        <w:sym w:font="Wingdings" w:char="F0E0"/>
      </w:r>
      <w:r w:rsidRPr="00BD43DD">
        <w:rPr>
          <w:rFonts w:asciiTheme="minorHAnsi" w:eastAsia="Times New Roman" w:hAnsiTheme="minorHAnsi"/>
          <w:szCs w:val="22"/>
          <w:lang w:eastAsia="en-US"/>
        </w:rPr>
        <w:t xml:space="preserve"> nur noch Leuchtdinger</w:t>
      </w:r>
    </w:p>
    <w:p w:rsidR="00C750C5" w:rsidRDefault="00C90E27" w:rsidP="005377DC">
      <w:pPr>
        <w:pStyle w:val="berschrift1"/>
        <w:pBdr>
          <w:bottom w:val="single" w:sz="4" w:space="1" w:color="auto"/>
        </w:pBdr>
      </w:pPr>
      <w:r>
        <w:t>Interna</w:t>
      </w:r>
    </w:p>
    <w:p w:rsidR="005377DC" w:rsidRDefault="005377DC" w:rsidP="005377DC">
      <w:r>
        <w:t xml:space="preserve">Es </w:t>
      </w:r>
      <w:proofErr w:type="spellStart"/>
      <w:r>
        <w:t>waere</w:t>
      </w:r>
      <w:proofErr w:type="spellEnd"/>
      <w:r>
        <w:t xml:space="preserve"> gut, eine Liste mit den Tanzlehrern zu haben </w:t>
      </w:r>
      <w:r>
        <w:rPr>
          <w:rFonts w:ascii="Calibri" w:hAnsi="Calibri"/>
        </w:rPr>
        <w:sym w:font="Wingdings" w:char="F0E0"/>
      </w:r>
      <w:r>
        <w:t xml:space="preserve"> Lisa machen</w:t>
      </w:r>
    </w:p>
    <w:p w:rsidR="00BD43DD" w:rsidRPr="00BD43DD" w:rsidRDefault="00BD43DD" w:rsidP="00BD43DD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r w:rsidRPr="00BD43DD">
        <w:rPr>
          <w:rFonts w:asciiTheme="minorHAnsi" w:eastAsia="Times New Roman" w:hAnsiTheme="minorHAnsi"/>
          <w:szCs w:val="22"/>
          <w:lang w:eastAsia="en-US"/>
        </w:rPr>
        <w:t xml:space="preserve">Tanzpartner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Boerse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</w:t>
      </w:r>
      <w:r w:rsidRPr="00BD43DD">
        <w:rPr>
          <w:rFonts w:ascii="Calibri" w:eastAsia="Times New Roman" w:hAnsi="Calibri"/>
          <w:szCs w:val="22"/>
          <w:lang w:eastAsia="en-US"/>
        </w:rPr>
        <w:sym w:font="Wingdings" w:char="F0E0"/>
      </w:r>
      <w:r w:rsidRPr="00BD43DD">
        <w:rPr>
          <w:rFonts w:asciiTheme="minorHAnsi" w:eastAsia="Times New Roman" w:hAnsiTheme="minorHAnsi"/>
          <w:szCs w:val="22"/>
          <w:lang w:eastAsia="en-US"/>
        </w:rPr>
        <w:t xml:space="preserve"> Viele Anfragen wegen Turniertraining </w:t>
      </w:r>
      <w:r w:rsidRPr="00BD43DD">
        <w:rPr>
          <w:rFonts w:ascii="Calibri" w:eastAsia="Times New Roman" w:hAnsi="Calibri"/>
          <w:szCs w:val="22"/>
          <w:lang w:eastAsia="en-US"/>
        </w:rPr>
        <w:sym w:font="Wingdings" w:char="F0E0"/>
      </w:r>
      <w:r w:rsidRPr="00BD43DD">
        <w:rPr>
          <w:rFonts w:asciiTheme="minorHAnsi" w:eastAsia="Times New Roman" w:hAnsiTheme="minorHAnsi"/>
          <w:szCs w:val="22"/>
          <w:lang w:eastAsia="en-US"/>
        </w:rPr>
        <w:t xml:space="preserve">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koennte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vielleicht eine Art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Boerse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und Forum machen </w:t>
      </w:r>
      <w:r w:rsidRPr="00BD43DD">
        <w:rPr>
          <w:rFonts w:ascii="Calibri" w:eastAsia="Times New Roman" w:hAnsi="Calibri"/>
          <w:szCs w:val="22"/>
          <w:lang w:eastAsia="en-US"/>
        </w:rPr>
        <w:sym w:font="Wingdings" w:char="F0E0"/>
      </w:r>
      <w:r w:rsidRPr="00BD43DD">
        <w:rPr>
          <w:rFonts w:asciiTheme="minorHAnsi" w:eastAsia="Times New Roman" w:hAnsiTheme="minorHAnsi"/>
          <w:szCs w:val="22"/>
          <w:lang w:eastAsia="en-US"/>
        </w:rPr>
        <w:t xml:space="preserve">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Koennte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mit einem Google Doc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geloest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werden oder auf die ASVZ Seite verlinken </w:t>
      </w:r>
      <w:r w:rsidRPr="00BD43DD">
        <w:rPr>
          <w:rFonts w:ascii="Calibri" w:eastAsia="Times New Roman" w:hAnsi="Calibri"/>
          <w:szCs w:val="22"/>
          <w:lang w:eastAsia="en-US"/>
        </w:rPr>
        <w:sym w:font="Wingdings" w:char="F0E0"/>
      </w:r>
      <w:r w:rsidRPr="00BD43DD">
        <w:rPr>
          <w:rFonts w:asciiTheme="minorHAnsi" w:eastAsia="Times New Roman" w:hAnsiTheme="minorHAnsi"/>
          <w:szCs w:val="22"/>
          <w:lang w:eastAsia="en-US"/>
        </w:rPr>
        <w:t xml:space="preserve"> erstmal das machen</w:t>
      </w:r>
    </w:p>
    <w:p w:rsidR="00BD43DD" w:rsidRPr="00BD43DD" w:rsidRDefault="00BD43DD" w:rsidP="00BD43DD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r w:rsidRPr="00BD43DD">
        <w:rPr>
          <w:rFonts w:asciiTheme="minorHAnsi" w:eastAsia="Times New Roman" w:hAnsiTheme="minorHAnsi"/>
          <w:szCs w:val="22"/>
          <w:lang w:eastAsia="en-US"/>
        </w:rPr>
        <w:t xml:space="preserve">Simon </w:t>
      </w:r>
      <w:r w:rsidRPr="00BD43DD">
        <w:rPr>
          <w:rFonts w:ascii="Calibri" w:eastAsia="Times New Roman" w:hAnsi="Calibri"/>
          <w:szCs w:val="22"/>
          <w:lang w:eastAsia="en-US"/>
        </w:rPr>
        <w:sym w:font="Wingdings" w:char="F0E0"/>
      </w:r>
      <w:r w:rsidRPr="00BD43DD">
        <w:rPr>
          <w:rFonts w:asciiTheme="minorHAnsi" w:eastAsia="Times New Roman" w:hAnsiTheme="minorHAnsi"/>
          <w:szCs w:val="22"/>
          <w:lang w:eastAsia="en-US"/>
        </w:rPr>
        <w:t xml:space="preserve"> Ob er der neue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Praesident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ein ganz neuer sein sollte? Martin ist nicht mehr lang genug, Kelsey hat eigentlich keine Zeit, es ist einfach schwierig einen neuen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Praesident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zu finden</w:t>
      </w:r>
    </w:p>
    <w:p w:rsidR="00BD43DD" w:rsidRPr="00BD43DD" w:rsidRDefault="00BD43DD" w:rsidP="00BD43DD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r w:rsidRPr="00BD43DD">
        <w:rPr>
          <w:rFonts w:asciiTheme="minorHAnsi" w:eastAsia="Times New Roman" w:hAnsiTheme="minorHAnsi"/>
          <w:szCs w:val="22"/>
          <w:lang w:eastAsia="en-US"/>
        </w:rPr>
        <w:t xml:space="preserve">Lost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and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Found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,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Questionnaire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fast fertig, Laptop wird repariert, Kabel werden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bschriftet</w:t>
      </w:r>
      <w:proofErr w:type="spellEnd"/>
    </w:p>
    <w:p w:rsidR="00BD43DD" w:rsidRPr="00BD43DD" w:rsidRDefault="00BD43DD" w:rsidP="00BD43DD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r w:rsidRPr="00BD43DD">
        <w:rPr>
          <w:rFonts w:asciiTheme="minorHAnsi" w:eastAsia="Times New Roman" w:hAnsiTheme="minorHAnsi"/>
          <w:szCs w:val="22"/>
          <w:lang w:eastAsia="en-US"/>
        </w:rPr>
        <w:t xml:space="preserve">Bei der Disneyparty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Getraenke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Lisa, Bier wird einfach dazugestellt</w:t>
      </w:r>
      <w:bookmarkStart w:id="0" w:name="_GoBack"/>
      <w:bookmarkEnd w:id="0"/>
    </w:p>
    <w:p w:rsidR="00C750C5" w:rsidRDefault="00C750C5" w:rsidP="00C750C5">
      <w:pPr>
        <w:pStyle w:val="berschrift1"/>
      </w:pPr>
      <w:r>
        <w:t>Informatik</w:t>
      </w:r>
    </w:p>
    <w:p w:rsidR="005377DC" w:rsidRPr="005377DC" w:rsidRDefault="005377DC" w:rsidP="005377DC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r w:rsidRPr="005377DC">
        <w:rPr>
          <w:rFonts w:asciiTheme="minorHAnsi" w:eastAsia="Times New Roman" w:hAnsiTheme="minorHAnsi"/>
          <w:szCs w:val="22"/>
          <w:lang w:eastAsia="en-US"/>
        </w:rPr>
        <w:t xml:space="preserve">IT: Neues Kursbezahlsystem </w:t>
      </w:r>
      <w:r w:rsidRPr="005377DC">
        <w:rPr>
          <w:rFonts w:ascii="Calibri" w:eastAsia="Times New Roman" w:hAnsi="Calibri"/>
          <w:szCs w:val="22"/>
          <w:lang w:eastAsia="en-US"/>
        </w:rPr>
        <w:sym w:font="Wingdings" w:char="F0E0"/>
      </w:r>
      <w:r w:rsidRPr="005377DC">
        <w:rPr>
          <w:rFonts w:asciiTheme="minorHAnsi" w:eastAsia="Times New Roman" w:hAnsiTheme="minorHAnsi"/>
          <w:szCs w:val="22"/>
          <w:lang w:eastAsia="en-US"/>
        </w:rPr>
        <w:t xml:space="preserve"> Digitales Abrufen der Transaktionen </w:t>
      </w:r>
      <w:r w:rsidRPr="005377DC">
        <w:rPr>
          <w:rFonts w:ascii="Calibri" w:eastAsia="Times New Roman" w:hAnsi="Calibri"/>
          <w:szCs w:val="22"/>
          <w:lang w:eastAsia="en-US"/>
        </w:rPr>
        <w:sym w:font="Wingdings" w:char="F0E0"/>
      </w:r>
      <w:r w:rsidRPr="005377DC">
        <w:rPr>
          <w:rFonts w:asciiTheme="minorHAnsi" w:eastAsia="Times New Roman" w:hAnsiTheme="minorHAnsi"/>
          <w:szCs w:val="22"/>
          <w:lang w:eastAsia="en-US"/>
        </w:rPr>
        <w:t xml:space="preserve">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Kursgebuehren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koennen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ueberwiesen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werden</w:t>
      </w:r>
    </w:p>
    <w:p w:rsidR="005377DC" w:rsidRPr="005377DC" w:rsidRDefault="005377DC" w:rsidP="005377DC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r w:rsidRPr="005377DC">
        <w:rPr>
          <w:rFonts w:asciiTheme="minorHAnsi" w:eastAsia="Times New Roman" w:hAnsiTheme="minorHAnsi"/>
          <w:szCs w:val="22"/>
          <w:lang w:eastAsia="en-US"/>
        </w:rPr>
        <w:t xml:space="preserve">ZKB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unterstuetzt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dieses Verfahren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ueber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ein Vereinskonto, aber bei unserem Post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Finance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Konto weiss auch keiner was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fuer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ein Konto es ist </w:t>
      </w:r>
      <w:r w:rsidRPr="005377DC">
        <w:rPr>
          <w:rFonts w:ascii="Calibri" w:eastAsia="Times New Roman" w:hAnsi="Calibri"/>
          <w:szCs w:val="22"/>
          <w:lang w:eastAsia="en-US"/>
        </w:rPr>
        <w:sym w:font="Wingdings" w:char="F0E0"/>
      </w:r>
      <w:r w:rsidRPr="005377DC">
        <w:rPr>
          <w:rFonts w:asciiTheme="minorHAnsi" w:eastAsia="Times New Roman" w:hAnsiTheme="minorHAnsi"/>
          <w:szCs w:val="22"/>
          <w:lang w:eastAsia="en-US"/>
        </w:rPr>
        <w:t xml:space="preserve"> und beim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Postfinance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geht das mit der Schnittstelle nicht. Es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waere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auch viel einfacher und gut wenn der Vorstand zeichnungsberechtigt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waere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und es vielleicht eine Kreditkarte gibt. Der Aufwand der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Quaestur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ist aber eh schon sehr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aufwaendig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</w:t>
      </w:r>
    </w:p>
    <w:p w:rsidR="00BD43DD" w:rsidRPr="00BD43DD" w:rsidRDefault="00BD43DD" w:rsidP="00BD43DD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r w:rsidRPr="00BD43DD">
        <w:rPr>
          <w:rFonts w:asciiTheme="minorHAnsi" w:eastAsia="Times New Roman" w:hAnsiTheme="minorHAnsi"/>
          <w:szCs w:val="22"/>
          <w:lang w:eastAsia="en-US"/>
        </w:rPr>
        <w:t xml:space="preserve">Noch 2 Wochen, bis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abgeklaert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ist, ob es mit dem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Postfinance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geht, wenn es bis dahin nicht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geklaert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ist, dann machen wir es einfach</w:t>
      </w:r>
    </w:p>
    <w:p w:rsidR="00BD43DD" w:rsidRPr="00BD43DD" w:rsidRDefault="00BD43DD" w:rsidP="00BD43DD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r w:rsidRPr="00BD43DD">
        <w:rPr>
          <w:rFonts w:asciiTheme="minorHAnsi" w:eastAsia="Times New Roman" w:hAnsiTheme="minorHAnsi"/>
          <w:szCs w:val="22"/>
          <w:lang w:eastAsia="en-US"/>
        </w:rPr>
        <w:t xml:space="preserve">Demonstration vom neuen Bezahlsystem, Gutscheinerstellung wird auch automatisiert, man kann auch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ueber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den VSETH Schalter mit einer Nummer,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Moeglichkeit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dass die Lehrer eingeben was sie an Geld schon bekommen haben und es markiert wird </w:t>
      </w:r>
      <w:r w:rsidRPr="00BD43DD">
        <w:rPr>
          <w:rFonts w:ascii="Calibri" w:eastAsia="Times New Roman" w:hAnsi="Calibri"/>
          <w:szCs w:val="22"/>
          <w:lang w:eastAsia="en-US"/>
        </w:rPr>
        <w:sym w:font="Wingdings" w:char="F0E0"/>
      </w:r>
      <w:r w:rsidRPr="00BD43DD">
        <w:rPr>
          <w:rFonts w:asciiTheme="minorHAnsi" w:eastAsia="Times New Roman" w:hAnsiTheme="minorHAnsi"/>
          <w:szCs w:val="22"/>
          <w:lang w:eastAsia="en-US"/>
        </w:rPr>
        <w:t xml:space="preserve"> viel praktischer als die Papierliste,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Moeglichkeit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dass Nummer und Name auf der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Ueberweisung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erkannt wird vom Computer und es dann als gezahlt markiert wird</w:t>
      </w:r>
    </w:p>
    <w:p w:rsidR="00BD43DD" w:rsidRPr="00BD43DD" w:rsidRDefault="00BD43DD" w:rsidP="00BD43DD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r w:rsidRPr="00BD43DD">
        <w:rPr>
          <w:rFonts w:asciiTheme="minorHAnsi" w:eastAsia="Times New Roman" w:hAnsiTheme="minorHAnsi"/>
          <w:szCs w:val="22"/>
          <w:lang w:eastAsia="en-US"/>
        </w:rPr>
        <w:t xml:space="preserve">Wenn pro Stunde gezahlt wird, dann bleibt alles beim </w:t>
      </w:r>
      <w:proofErr w:type="gramStart"/>
      <w:r w:rsidRPr="00BD43DD">
        <w:rPr>
          <w:rFonts w:asciiTheme="minorHAnsi" w:eastAsia="Times New Roman" w:hAnsiTheme="minorHAnsi"/>
          <w:szCs w:val="22"/>
          <w:lang w:eastAsia="en-US"/>
        </w:rPr>
        <w:t>Alten</w:t>
      </w:r>
      <w:proofErr w:type="gram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weil es sonst keinen Vorteil bringt</w:t>
      </w:r>
    </w:p>
    <w:p w:rsidR="00BD43DD" w:rsidRPr="00BD43DD" w:rsidRDefault="00BD43DD" w:rsidP="00BD43DD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Ueberlegung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dass es im Kurs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nen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Aufpreis kostet, aber man will </w:t>
      </w:r>
      <w:proofErr w:type="gramStart"/>
      <w:r w:rsidRPr="00BD43DD">
        <w:rPr>
          <w:rFonts w:asciiTheme="minorHAnsi" w:eastAsia="Times New Roman" w:hAnsiTheme="minorHAnsi"/>
          <w:szCs w:val="22"/>
          <w:lang w:eastAsia="en-US"/>
        </w:rPr>
        <w:t>eigentlich</w:t>
      </w:r>
      <w:proofErr w:type="gram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dass man die Kurszahlungen komplett abschafft</w:t>
      </w:r>
    </w:p>
    <w:p w:rsidR="00BD43DD" w:rsidRPr="00BD43DD" w:rsidRDefault="00BD43DD" w:rsidP="00BD43DD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r w:rsidRPr="00BD43DD">
        <w:rPr>
          <w:rFonts w:asciiTheme="minorHAnsi" w:eastAsia="Times New Roman" w:hAnsiTheme="minorHAnsi"/>
          <w:szCs w:val="22"/>
          <w:lang w:eastAsia="en-US"/>
        </w:rPr>
        <w:t>Das Problem ist eigentlich, dass die Tanzlehrer oft viel zu lieb bei der Durchsetzung</w:t>
      </w:r>
    </w:p>
    <w:p w:rsidR="00BD43DD" w:rsidRPr="00BD43DD" w:rsidRDefault="00BD43DD" w:rsidP="00BD43DD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r w:rsidRPr="00BD43DD">
        <w:rPr>
          <w:rFonts w:asciiTheme="minorHAnsi" w:eastAsia="Times New Roman" w:hAnsiTheme="minorHAnsi"/>
          <w:szCs w:val="22"/>
          <w:lang w:eastAsia="en-US"/>
        </w:rPr>
        <w:lastRenderedPageBreak/>
        <w:t xml:space="preserve">Bei Paaren automatisch generierte Mail, dass wenn beide nicht zahlen oder einer,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koennen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beide nicht teilnehmen </w:t>
      </w:r>
      <w:r w:rsidRPr="00BD43DD">
        <w:rPr>
          <w:rFonts w:ascii="Calibri" w:eastAsia="Times New Roman" w:hAnsi="Calibri"/>
          <w:szCs w:val="22"/>
          <w:lang w:eastAsia="en-US"/>
        </w:rPr>
        <w:sym w:font="Wingdings" w:char="F0E0"/>
      </w:r>
      <w:r w:rsidRPr="00BD43DD">
        <w:rPr>
          <w:rFonts w:asciiTheme="minorHAnsi" w:eastAsia="Times New Roman" w:hAnsiTheme="minorHAnsi"/>
          <w:szCs w:val="22"/>
          <w:lang w:eastAsia="en-US"/>
        </w:rPr>
        <w:t xml:space="preserve"> bei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gematchten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Paaren, ist es da ein Problem? Der der gezahlt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haette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>, was kriegt der dann?</w:t>
      </w:r>
    </w:p>
    <w:p w:rsidR="00BD43DD" w:rsidRPr="00BD43DD" w:rsidRDefault="00BD43DD" w:rsidP="00BD43DD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r w:rsidRPr="00BD43DD">
        <w:rPr>
          <w:rFonts w:asciiTheme="minorHAnsi" w:eastAsia="Times New Roman" w:hAnsiTheme="minorHAnsi"/>
          <w:szCs w:val="22"/>
          <w:lang w:eastAsia="en-US"/>
        </w:rPr>
        <w:t xml:space="preserve">Wenn dann nur ein System </w:t>
      </w:r>
      <w:r w:rsidRPr="00BD43DD">
        <w:rPr>
          <w:rFonts w:ascii="Calibri" w:eastAsia="Times New Roman" w:hAnsi="Calibri"/>
          <w:szCs w:val="22"/>
          <w:lang w:eastAsia="en-US"/>
        </w:rPr>
        <w:sym w:font="Wingdings" w:char="F0E0"/>
      </w:r>
      <w:r w:rsidRPr="00BD43DD">
        <w:rPr>
          <w:rFonts w:asciiTheme="minorHAnsi" w:eastAsia="Times New Roman" w:hAnsiTheme="minorHAnsi"/>
          <w:szCs w:val="22"/>
          <w:lang w:eastAsia="en-US"/>
        </w:rPr>
        <w:t xml:space="preserve"> lieber kein duales System? Gleich beim ersten Mal durchboxen</w:t>
      </w:r>
    </w:p>
    <w:p w:rsidR="00BD43DD" w:rsidRPr="00BD43DD" w:rsidRDefault="00BD43DD" w:rsidP="00BD43DD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r w:rsidRPr="00BD43DD">
        <w:rPr>
          <w:rFonts w:asciiTheme="minorHAnsi" w:eastAsia="Times New Roman" w:hAnsiTheme="minorHAnsi"/>
          <w:szCs w:val="22"/>
          <w:lang w:eastAsia="en-US"/>
        </w:rPr>
        <w:t xml:space="preserve">Abstimmung: Dass die Tanzlehrer schon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fuer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Quartal II FS16 die digitale Liste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fuer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die Bezahlungen nutzen sollen </w:t>
      </w:r>
      <w:r w:rsidRPr="00BD43DD">
        <w:rPr>
          <w:rFonts w:ascii="Calibri" w:eastAsia="Times New Roman" w:hAnsi="Calibri"/>
          <w:szCs w:val="22"/>
          <w:lang w:eastAsia="en-US"/>
        </w:rPr>
        <w:sym w:font="Wingdings" w:char="F0E0"/>
      </w:r>
      <w:r w:rsidRPr="00BD43DD">
        <w:rPr>
          <w:rFonts w:asciiTheme="minorHAnsi" w:eastAsia="Times New Roman" w:hAnsiTheme="minorHAnsi"/>
          <w:szCs w:val="22"/>
          <w:lang w:eastAsia="en-US"/>
        </w:rPr>
        <w:t xml:space="preserve"> Im Raum der Stille muss es noch auf Papier gemacht werden</w:t>
      </w:r>
    </w:p>
    <w:p w:rsidR="00BD43DD" w:rsidRPr="00BD43DD" w:rsidRDefault="00BD43DD" w:rsidP="00BD43DD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r w:rsidRPr="00BD43DD">
        <w:rPr>
          <w:rFonts w:asciiTheme="minorHAnsi" w:eastAsia="Times New Roman" w:hAnsiTheme="minorHAnsi"/>
          <w:szCs w:val="22"/>
          <w:lang w:eastAsia="en-US"/>
        </w:rPr>
        <w:t xml:space="preserve">Ab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naechstes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Mal </w:t>
      </w:r>
      <w:r w:rsidRPr="00BD43DD">
        <w:rPr>
          <w:rFonts w:ascii="Calibri" w:eastAsia="Times New Roman" w:hAnsi="Calibri"/>
          <w:szCs w:val="22"/>
          <w:lang w:eastAsia="en-US"/>
        </w:rPr>
        <w:sym w:font="Wingdings" w:char="F0E0"/>
      </w:r>
      <w:r w:rsidRPr="00BD43DD">
        <w:rPr>
          <w:rFonts w:asciiTheme="minorHAnsi" w:eastAsia="Times New Roman" w:hAnsiTheme="minorHAnsi"/>
          <w:szCs w:val="22"/>
          <w:lang w:eastAsia="en-US"/>
        </w:rPr>
        <w:t xml:space="preserve"> schon alles komplett auf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Ueberweisung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legen</w:t>
      </w:r>
    </w:p>
    <w:p w:rsidR="00BD43DD" w:rsidRPr="00BD43DD" w:rsidRDefault="00BD43DD" w:rsidP="00BD43DD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r w:rsidRPr="00BD43DD">
        <w:rPr>
          <w:rFonts w:asciiTheme="minorHAnsi" w:eastAsia="Times New Roman" w:hAnsiTheme="minorHAnsi"/>
          <w:szCs w:val="22"/>
          <w:lang w:eastAsia="en-US"/>
        </w:rPr>
        <w:t xml:space="preserve">Wenn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fuer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dieses Semester </w:t>
      </w:r>
      <w:r w:rsidRPr="00BD43DD">
        <w:rPr>
          <w:rFonts w:ascii="Calibri" w:eastAsia="Times New Roman" w:hAnsi="Calibri"/>
          <w:szCs w:val="22"/>
          <w:lang w:eastAsia="en-US"/>
        </w:rPr>
        <w:sym w:font="Wingdings" w:char="F0E0"/>
      </w:r>
      <w:r w:rsidRPr="00BD43DD">
        <w:rPr>
          <w:rFonts w:asciiTheme="minorHAnsi" w:eastAsia="Times New Roman" w:hAnsiTheme="minorHAnsi"/>
          <w:szCs w:val="22"/>
          <w:lang w:eastAsia="en-US"/>
        </w:rPr>
        <w:t xml:space="preserve"> dann muss ein idiotensicheres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Howto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gemacht werden! Und wir brauchen eine Liste von den Tanzlehreradressen</w:t>
      </w:r>
    </w:p>
    <w:p w:rsidR="00BD43DD" w:rsidRPr="00BD43DD" w:rsidRDefault="00BD43DD" w:rsidP="00BD43DD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r w:rsidRPr="00BD43DD">
        <w:rPr>
          <w:rFonts w:asciiTheme="minorHAnsi" w:eastAsia="Times New Roman" w:hAnsiTheme="minorHAnsi"/>
          <w:szCs w:val="22"/>
          <w:lang w:eastAsia="en-US"/>
        </w:rPr>
        <w:t xml:space="preserve">Homepage hat nicht funktioniert, und Emails haben auch mal eine Weile lang nicht funktioniert </w:t>
      </w:r>
      <w:r w:rsidRPr="00BD43DD">
        <w:rPr>
          <w:rFonts w:ascii="Calibri" w:eastAsia="Times New Roman" w:hAnsi="Calibri"/>
          <w:szCs w:val="22"/>
          <w:lang w:eastAsia="en-US"/>
        </w:rPr>
        <w:sym w:font="Wingdings" w:char="F0E0"/>
      </w:r>
      <w:r w:rsidRPr="00BD43DD">
        <w:rPr>
          <w:rFonts w:asciiTheme="minorHAnsi" w:eastAsia="Times New Roman" w:hAnsiTheme="minorHAnsi"/>
          <w:szCs w:val="22"/>
          <w:lang w:eastAsia="en-US"/>
        </w:rPr>
        <w:t xml:space="preserve"> kommerzieller Anbieter wurde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ausgewaehlt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</w:t>
      </w:r>
      <w:r w:rsidRPr="00BD43DD">
        <w:rPr>
          <w:rFonts w:ascii="Calibri" w:eastAsia="Times New Roman" w:hAnsi="Calibri"/>
          <w:szCs w:val="22"/>
          <w:lang w:eastAsia="en-US"/>
        </w:rPr>
        <w:sym w:font="Wingdings" w:char="F0E0"/>
      </w:r>
      <w:r w:rsidRPr="00BD43DD">
        <w:rPr>
          <w:rFonts w:asciiTheme="minorHAnsi" w:eastAsia="Times New Roman" w:hAnsiTheme="minorHAnsi"/>
          <w:szCs w:val="22"/>
          <w:lang w:eastAsia="en-US"/>
        </w:rPr>
        <w:t xml:space="preserve"> Alle sind damit einverstanden</w:t>
      </w:r>
    </w:p>
    <w:p w:rsidR="00C750C5" w:rsidRPr="00BD43DD" w:rsidRDefault="00BD43DD" w:rsidP="00BD43DD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r w:rsidRPr="00BD43DD">
        <w:rPr>
          <w:rFonts w:asciiTheme="minorHAnsi" w:eastAsia="Times New Roman" w:hAnsiTheme="minorHAnsi"/>
          <w:szCs w:val="22"/>
          <w:lang w:eastAsia="en-US"/>
        </w:rPr>
        <w:t xml:space="preserve">VESTH Server als Back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Up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ist wichtig </w:t>
      </w:r>
      <w:proofErr w:type="spellStart"/>
      <w:r w:rsidRPr="00BD43DD">
        <w:rPr>
          <w:rFonts w:asciiTheme="minorHAnsi" w:eastAsia="Times New Roman" w:hAnsiTheme="minorHAnsi"/>
          <w:szCs w:val="22"/>
          <w:lang w:eastAsia="en-US"/>
        </w:rPr>
        <w:t>fuer</w:t>
      </w:r>
      <w:proofErr w:type="spellEnd"/>
      <w:r w:rsidRPr="00BD43DD">
        <w:rPr>
          <w:rFonts w:asciiTheme="minorHAnsi" w:eastAsia="Times New Roman" w:hAnsiTheme="minorHAnsi"/>
          <w:szCs w:val="22"/>
          <w:lang w:eastAsia="en-US"/>
        </w:rPr>
        <w:t xml:space="preserve"> die Kommunikation</w:t>
      </w:r>
    </w:p>
    <w:p w:rsidR="00C750C5" w:rsidRDefault="00C750C5" w:rsidP="00C750C5">
      <w:pPr>
        <w:pStyle w:val="berschrift1"/>
      </w:pPr>
      <w:r>
        <w:t>Quästur</w:t>
      </w:r>
    </w:p>
    <w:p w:rsidR="005377DC" w:rsidRPr="005377DC" w:rsidRDefault="005377DC" w:rsidP="005377DC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Quaestur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: Kursgelder fehlen teilweise noch,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How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tos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werden gemacht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fuer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den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naechsten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Quaestor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, Alex Technik fehlt noch, Simon, Mischa,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Lindy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Hop </w:t>
      </w:r>
      <w:r w:rsidRPr="005377DC">
        <w:rPr>
          <w:rFonts w:ascii="Calibri" w:eastAsia="Times New Roman" w:hAnsi="Calibri"/>
          <w:szCs w:val="22"/>
          <w:lang w:eastAsia="en-US"/>
        </w:rPr>
        <w:sym w:font="Wingdings" w:char="F0E0"/>
      </w:r>
      <w:r w:rsidRPr="005377DC">
        <w:rPr>
          <w:rFonts w:asciiTheme="minorHAnsi" w:eastAsia="Times New Roman" w:hAnsiTheme="minorHAnsi"/>
          <w:szCs w:val="22"/>
          <w:lang w:eastAsia="en-US"/>
        </w:rPr>
        <w:t xml:space="preserve"> es lohnt sich aber nicht es alle genau nachzuverfolgen</w:t>
      </w:r>
    </w:p>
    <w:p w:rsidR="005377DC" w:rsidRPr="005377DC" w:rsidRDefault="005377DC" w:rsidP="005377DC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r w:rsidRPr="005377DC">
        <w:rPr>
          <w:rFonts w:asciiTheme="minorHAnsi" w:eastAsia="Times New Roman" w:hAnsiTheme="minorHAnsi"/>
          <w:szCs w:val="22"/>
          <w:lang w:eastAsia="en-US"/>
        </w:rPr>
        <w:t xml:space="preserve">Jahresabrechnung wurde eingereicht, musste viel neu verbucht werden im SAP, gab ein paar Probleme, sollte ok sein </w:t>
      </w:r>
      <w:r w:rsidRPr="005377DC">
        <w:rPr>
          <w:rFonts w:ascii="Calibri" w:eastAsia="Times New Roman" w:hAnsi="Calibri"/>
          <w:szCs w:val="22"/>
          <w:lang w:eastAsia="en-US"/>
        </w:rPr>
        <w:sym w:font="Wingdings" w:char="F0E0"/>
      </w:r>
      <w:r w:rsidRPr="005377DC">
        <w:rPr>
          <w:rFonts w:asciiTheme="minorHAnsi" w:eastAsia="Times New Roman" w:hAnsiTheme="minorHAnsi"/>
          <w:szCs w:val="22"/>
          <w:lang w:eastAsia="en-US"/>
        </w:rPr>
        <w:t xml:space="preserve"> Es wurde viel Plus gemacht, deswegen wird sich niemand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beschween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, Frage was man mit dem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Ueberschuss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macht</w:t>
      </w:r>
    </w:p>
    <w:p w:rsidR="005377DC" w:rsidRPr="005377DC" w:rsidRDefault="005377DC" w:rsidP="005377DC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Budgetaenderungsantrag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</w:t>
      </w:r>
      <w:r w:rsidRPr="005377DC">
        <w:rPr>
          <w:rFonts w:ascii="Calibri" w:eastAsia="Times New Roman" w:hAnsi="Calibri"/>
          <w:szCs w:val="22"/>
          <w:lang w:eastAsia="en-US"/>
        </w:rPr>
        <w:sym w:font="Wingdings" w:char="F0E0"/>
      </w:r>
      <w:r w:rsidRPr="005377DC">
        <w:rPr>
          <w:rFonts w:asciiTheme="minorHAnsi" w:eastAsia="Times New Roman" w:hAnsiTheme="minorHAnsi"/>
          <w:szCs w:val="22"/>
          <w:lang w:eastAsia="en-US"/>
        </w:rPr>
        <w:t xml:space="preserve"> neue Regelung mit der Uni </w:t>
      </w:r>
      <w:r w:rsidRPr="005377DC">
        <w:rPr>
          <w:rFonts w:ascii="Calibri" w:eastAsia="Times New Roman" w:hAnsi="Calibri"/>
          <w:szCs w:val="22"/>
          <w:lang w:eastAsia="en-US"/>
        </w:rPr>
        <w:sym w:font="Wingdings" w:char="F0E0"/>
      </w:r>
      <w:r w:rsidRPr="005377DC">
        <w:rPr>
          <w:rFonts w:asciiTheme="minorHAnsi" w:eastAsia="Times New Roman" w:hAnsiTheme="minorHAnsi"/>
          <w:szCs w:val="22"/>
          <w:lang w:eastAsia="en-US"/>
        </w:rPr>
        <w:t xml:space="preserve"> ist noch nicht ganz klar was</w:t>
      </w:r>
    </w:p>
    <w:p w:rsidR="005377DC" w:rsidRPr="005377DC" w:rsidRDefault="005377DC" w:rsidP="005377DC">
      <w:pPr>
        <w:spacing w:after="200" w:line="276" w:lineRule="auto"/>
        <w:jc w:val="left"/>
        <w:rPr>
          <w:rFonts w:asciiTheme="minorHAnsi" w:eastAsia="Times New Roman" w:hAnsiTheme="minorHAnsi"/>
          <w:szCs w:val="22"/>
          <w:lang w:eastAsia="en-US"/>
        </w:rPr>
      </w:pPr>
      <w:r w:rsidRPr="005377DC">
        <w:rPr>
          <w:rFonts w:asciiTheme="minorHAnsi" w:eastAsia="Times New Roman" w:hAnsiTheme="minorHAnsi"/>
          <w:szCs w:val="22"/>
          <w:lang w:eastAsia="en-US"/>
        </w:rPr>
        <w:t xml:space="preserve">Prozess der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Rueckzahlung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ist sehr langsam </w:t>
      </w:r>
      <w:r w:rsidRPr="005377DC">
        <w:rPr>
          <w:rFonts w:ascii="Calibri" w:eastAsia="Times New Roman" w:hAnsi="Calibri"/>
          <w:szCs w:val="22"/>
          <w:lang w:eastAsia="en-US"/>
        </w:rPr>
        <w:sym w:font="Wingdings" w:char="F0E0"/>
      </w:r>
      <w:r w:rsidRPr="005377DC">
        <w:rPr>
          <w:rFonts w:asciiTheme="minorHAnsi" w:eastAsia="Times New Roman" w:hAnsiTheme="minorHAnsi"/>
          <w:szCs w:val="22"/>
          <w:lang w:eastAsia="en-US"/>
        </w:rPr>
        <w:t xml:space="preserve"> aber wir haben ja selber ein Post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Finance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</w:t>
      </w:r>
      <w:r w:rsidRPr="005377DC">
        <w:rPr>
          <w:rFonts w:ascii="Calibri" w:eastAsia="Times New Roman" w:hAnsi="Calibri"/>
          <w:szCs w:val="22"/>
          <w:lang w:eastAsia="en-US"/>
        </w:rPr>
        <w:sym w:font="Wingdings" w:char="F0E0"/>
      </w:r>
      <w:r w:rsidRPr="005377DC">
        <w:rPr>
          <w:rFonts w:asciiTheme="minorHAnsi" w:eastAsia="Times New Roman" w:hAnsiTheme="minorHAnsi"/>
          <w:szCs w:val="22"/>
          <w:lang w:eastAsia="en-US"/>
        </w:rPr>
        <w:t xml:space="preserve">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wuerde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in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Notfaellen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 xml:space="preserve"> aber gehen von dort zu </w:t>
      </w:r>
      <w:proofErr w:type="spellStart"/>
      <w:r w:rsidRPr="005377DC">
        <w:rPr>
          <w:rFonts w:asciiTheme="minorHAnsi" w:eastAsia="Times New Roman" w:hAnsiTheme="minorHAnsi"/>
          <w:szCs w:val="22"/>
          <w:lang w:eastAsia="en-US"/>
        </w:rPr>
        <w:t>ueberweisen</w:t>
      </w:r>
      <w:proofErr w:type="spellEnd"/>
      <w:r w:rsidRPr="005377DC">
        <w:rPr>
          <w:rFonts w:asciiTheme="minorHAnsi" w:eastAsia="Times New Roman" w:hAnsiTheme="minorHAnsi"/>
          <w:szCs w:val="22"/>
          <w:lang w:eastAsia="en-US"/>
        </w:rPr>
        <w:t>: Teilweise ist etwas doof gelaufen</w:t>
      </w:r>
    </w:p>
    <w:p w:rsidR="00C750C5" w:rsidRDefault="00C750C5" w:rsidP="00C750C5"/>
    <w:p w:rsidR="00C750C5" w:rsidRDefault="00C750C5" w:rsidP="00C750C5">
      <w:pPr>
        <w:pStyle w:val="berschrift1"/>
      </w:pPr>
      <w:r>
        <w:t>Varia</w:t>
      </w:r>
    </w:p>
    <w:p w:rsidR="00C750C5" w:rsidRPr="00C750C5" w:rsidRDefault="00C750C5" w:rsidP="00C750C5"/>
    <w:p w:rsidR="00C750C5" w:rsidRPr="00C750C5" w:rsidRDefault="00C750C5" w:rsidP="00C750C5">
      <w:pPr>
        <w:rPr>
          <w:rFonts w:ascii="Avenir Book" w:hAnsi="Avenir Book" w:cs="Avenir-Light"/>
          <w:lang w:val="de-DE" w:eastAsia="de-DE"/>
        </w:rPr>
      </w:pPr>
    </w:p>
    <w:p w:rsidR="00DB0B4C" w:rsidRPr="00C750C5" w:rsidRDefault="00DB0B4C" w:rsidP="00C750C5">
      <w:pPr>
        <w:pStyle w:val="Titel"/>
        <w:rPr>
          <w:rFonts w:ascii="Avenir Book" w:hAnsi="Avenir Book"/>
        </w:rPr>
      </w:pPr>
    </w:p>
    <w:sectPr w:rsidR="00DB0B4C" w:rsidRPr="00C750C5" w:rsidSect="00613A3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236" w:rsidRDefault="00381236">
      <w:pPr>
        <w:spacing w:after="0"/>
      </w:pPr>
      <w:r>
        <w:separator/>
      </w:r>
    </w:p>
  </w:endnote>
  <w:endnote w:type="continuationSeparator" w:id="0">
    <w:p w:rsidR="00381236" w:rsidRDefault="003812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TH Light">
    <w:altName w:val="Seravek Medium"/>
    <w:charset w:val="00"/>
    <w:family w:val="auto"/>
    <w:pitch w:val="variable"/>
    <w:sig w:usb0="800000A3" w:usb1="00000000" w:usb2="00000000" w:usb3="00000000" w:csb0="00000001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-Light">
    <w:altName w:val="Avenir Light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8D" w:rsidRPr="001435E8" w:rsidRDefault="00EF778D" w:rsidP="001435E8">
    <w:pPr>
      <w:pStyle w:val="Fuzeile"/>
    </w:pPr>
    <w:r>
      <w:tab/>
      <w:t xml:space="preserve">Seite </w:t>
    </w:r>
    <w:r w:rsidR="006B07F6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B07F6">
      <w:rPr>
        <w:rStyle w:val="Seitenzahl"/>
      </w:rPr>
      <w:fldChar w:fldCharType="separate"/>
    </w:r>
    <w:r w:rsidR="00BD43DD">
      <w:rPr>
        <w:rStyle w:val="Seitenzahl"/>
        <w:noProof/>
      </w:rPr>
      <w:t>3</w:t>
    </w:r>
    <w:r w:rsidR="006B07F6">
      <w:rPr>
        <w:rStyle w:val="Seitenzahl"/>
      </w:rPr>
      <w:fldChar w:fldCharType="end"/>
    </w:r>
    <w:r>
      <w:rPr>
        <w:rStyle w:val="Seitenzahl"/>
      </w:rPr>
      <w:t xml:space="preserve"> von </w:t>
    </w:r>
    <w:r w:rsidR="006B07F6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6B07F6">
      <w:rPr>
        <w:rStyle w:val="Seitenzahl"/>
      </w:rPr>
      <w:fldChar w:fldCharType="separate"/>
    </w:r>
    <w:r w:rsidR="00BD43DD">
      <w:rPr>
        <w:rStyle w:val="Seitenzahl"/>
        <w:noProof/>
      </w:rPr>
      <w:t>3</w:t>
    </w:r>
    <w:r w:rsidR="006B07F6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8D" w:rsidRPr="0065635B" w:rsidRDefault="00EF778D">
    <w:pPr>
      <w:pStyle w:val="Fuzeile"/>
      <w:rPr>
        <w:rFonts w:ascii="Avenir Book" w:hAnsi="Avenir Book"/>
      </w:rPr>
    </w:pPr>
    <w:r w:rsidRPr="0065635B">
      <w:rPr>
        <w:rFonts w:ascii="Avenir Book" w:hAnsi="Avenir Book"/>
      </w:rPr>
      <w:tab/>
      <w:t xml:space="preserve">Seite </w:t>
    </w:r>
    <w:r w:rsidR="006B07F6" w:rsidRPr="0065635B">
      <w:rPr>
        <w:rStyle w:val="Seitenzahl"/>
        <w:rFonts w:ascii="Avenir Book" w:hAnsi="Avenir Book"/>
      </w:rPr>
      <w:fldChar w:fldCharType="begin"/>
    </w:r>
    <w:r w:rsidRPr="0065635B">
      <w:rPr>
        <w:rStyle w:val="Seitenzahl"/>
        <w:rFonts w:ascii="Avenir Book" w:hAnsi="Avenir Book"/>
      </w:rPr>
      <w:instrText xml:space="preserve"> PAGE </w:instrText>
    </w:r>
    <w:r w:rsidR="006B07F6" w:rsidRPr="0065635B">
      <w:rPr>
        <w:rStyle w:val="Seitenzahl"/>
        <w:rFonts w:ascii="Avenir Book" w:hAnsi="Avenir Book"/>
      </w:rPr>
      <w:fldChar w:fldCharType="separate"/>
    </w:r>
    <w:r w:rsidR="00BD43DD">
      <w:rPr>
        <w:rStyle w:val="Seitenzahl"/>
        <w:rFonts w:ascii="Avenir Book" w:hAnsi="Avenir Book"/>
        <w:noProof/>
      </w:rPr>
      <w:t>1</w:t>
    </w:r>
    <w:r w:rsidR="006B07F6" w:rsidRPr="0065635B">
      <w:rPr>
        <w:rStyle w:val="Seitenzahl"/>
        <w:rFonts w:ascii="Avenir Book" w:hAnsi="Avenir Book"/>
      </w:rPr>
      <w:fldChar w:fldCharType="end"/>
    </w:r>
    <w:r w:rsidRPr="0065635B">
      <w:rPr>
        <w:rStyle w:val="Seitenzahl"/>
        <w:rFonts w:ascii="Avenir Book" w:hAnsi="Avenir Book"/>
      </w:rPr>
      <w:t xml:space="preserve"> von </w:t>
    </w:r>
    <w:r w:rsidR="006B07F6" w:rsidRPr="0065635B">
      <w:rPr>
        <w:rStyle w:val="Seitenzahl"/>
        <w:rFonts w:ascii="Avenir Book" w:hAnsi="Avenir Book"/>
      </w:rPr>
      <w:fldChar w:fldCharType="begin"/>
    </w:r>
    <w:r w:rsidRPr="0065635B">
      <w:rPr>
        <w:rStyle w:val="Seitenzahl"/>
        <w:rFonts w:ascii="Avenir Book" w:hAnsi="Avenir Book"/>
      </w:rPr>
      <w:instrText xml:space="preserve"> NUMPAGES </w:instrText>
    </w:r>
    <w:r w:rsidR="006B07F6" w:rsidRPr="0065635B">
      <w:rPr>
        <w:rStyle w:val="Seitenzahl"/>
        <w:rFonts w:ascii="Avenir Book" w:hAnsi="Avenir Book"/>
      </w:rPr>
      <w:fldChar w:fldCharType="separate"/>
    </w:r>
    <w:r w:rsidR="00BD43DD">
      <w:rPr>
        <w:rStyle w:val="Seitenzahl"/>
        <w:rFonts w:ascii="Avenir Book" w:hAnsi="Avenir Book"/>
        <w:noProof/>
      </w:rPr>
      <w:t>3</w:t>
    </w:r>
    <w:r w:rsidR="006B07F6" w:rsidRPr="0065635B">
      <w:rPr>
        <w:rStyle w:val="Seitenzahl"/>
        <w:rFonts w:ascii="Avenir Book" w:hAnsi="Avenir Boo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236" w:rsidRDefault="00381236">
      <w:pPr>
        <w:spacing w:after="0"/>
      </w:pPr>
      <w:r>
        <w:separator/>
      </w:r>
    </w:p>
  </w:footnote>
  <w:footnote w:type="continuationSeparator" w:id="0">
    <w:p w:rsidR="00381236" w:rsidRDefault="003812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8D" w:rsidRPr="0065635B" w:rsidRDefault="0065635B" w:rsidP="00972119">
    <w:pPr>
      <w:pStyle w:val="Kopfzeile"/>
      <w:tabs>
        <w:tab w:val="clear" w:pos="4536"/>
      </w:tabs>
      <w:rPr>
        <w:rFonts w:ascii="Avenir Book" w:hAnsi="Avenir Book" w:cs="Arial"/>
        <w:b/>
        <w:bCs/>
        <w:sz w:val="20"/>
        <w:szCs w:val="20"/>
      </w:rPr>
    </w:pPr>
    <w:r w:rsidRPr="0065635B">
      <w:rPr>
        <w:rFonts w:ascii="Avenir Book" w:hAnsi="Avenir Book"/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672561EA" wp14:editId="5C9574F7">
          <wp:simplePos x="0" y="0"/>
          <wp:positionH relativeFrom="column">
            <wp:posOffset>-5715</wp:posOffset>
          </wp:positionH>
          <wp:positionV relativeFrom="paragraph">
            <wp:posOffset>9525</wp:posOffset>
          </wp:positionV>
          <wp:extent cx="642620" cy="569595"/>
          <wp:effectExtent l="0" t="0" r="0" b="0"/>
          <wp:wrapNone/>
          <wp:docPr id="11" name="Picture 11" descr="../../../TQ%20Team/Externe%20Kommunikation/Logos/Weisser%20Hintergrund/tq_logo_weiss_rot_ohn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../../../TQ%20Team/Externe%20Kommunikation/Logos/Weisser%20Hintergrund/tq_logo_weiss_rot_ohn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78D" w:rsidRPr="0065635B" w:rsidRDefault="00EF778D" w:rsidP="003552C5">
    <w:pPr>
      <w:pStyle w:val="Kopfzeile"/>
      <w:tabs>
        <w:tab w:val="clear" w:pos="4536"/>
      </w:tabs>
      <w:rPr>
        <w:rFonts w:ascii="Avenir Book" w:hAnsi="Avenir Book" w:cs="Arial"/>
        <w:b/>
        <w:bCs/>
        <w:sz w:val="20"/>
        <w:szCs w:val="20"/>
      </w:rPr>
    </w:pPr>
    <w:r w:rsidRPr="0065635B">
      <w:rPr>
        <w:rFonts w:ascii="Avenir Book" w:hAnsi="Avenir Book" w:cs="Arial"/>
        <w:b/>
        <w:bCs/>
        <w:sz w:val="20"/>
        <w:szCs w:val="20"/>
      </w:rPr>
      <w:t>Tanzquotient (TQ)</w:t>
    </w:r>
  </w:p>
  <w:p w:rsidR="00EF778D" w:rsidRPr="0065635B" w:rsidRDefault="00EF778D" w:rsidP="0065635B">
    <w:pPr>
      <w:pStyle w:val="Kopfzeile"/>
      <w:tabs>
        <w:tab w:val="clear" w:pos="4536"/>
      </w:tabs>
      <w:rPr>
        <w:rFonts w:ascii="Avenir Book" w:hAnsi="Avenir Book" w:cs="Arial"/>
        <w:sz w:val="20"/>
        <w:szCs w:val="20"/>
      </w:rPr>
    </w:pPr>
    <w:r w:rsidRPr="0065635B">
      <w:rPr>
        <w:rFonts w:ascii="Avenir Book" w:hAnsi="Avenir Book" w:cs="Arial"/>
        <w:sz w:val="20"/>
        <w:szCs w:val="20"/>
      </w:rPr>
      <w:t>Kommission des VSETH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8D" w:rsidRPr="0065635B" w:rsidRDefault="0065635B" w:rsidP="00613A31">
    <w:pPr>
      <w:pStyle w:val="Kopfzeile"/>
      <w:tabs>
        <w:tab w:val="clear" w:pos="4536"/>
      </w:tabs>
      <w:rPr>
        <w:rFonts w:ascii="Avenir Book" w:hAnsi="Avenir Book" w:cs="Arial"/>
        <w:b/>
        <w:bCs/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02A461F" wp14:editId="6CCD7AD6">
          <wp:simplePos x="0" y="0"/>
          <wp:positionH relativeFrom="column">
            <wp:posOffset>17145</wp:posOffset>
          </wp:positionH>
          <wp:positionV relativeFrom="paragraph">
            <wp:posOffset>-13970</wp:posOffset>
          </wp:positionV>
          <wp:extent cx="1305560" cy="1166495"/>
          <wp:effectExtent l="0" t="0" r="0" b="1905"/>
          <wp:wrapNone/>
          <wp:docPr id="10" name="Picture 10" descr="../../../TQ%20Team/Externe%20Kommunikation/Logos/Weisser%20Hintergrund/tq_logo_weiss_rot_ohn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../../../TQ%20Team/Externe%20Kommunikation/Logos/Weisser%20Hintergrund/tq_logo_weiss_rot_ohn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78D" w:rsidRPr="0065635B">
      <w:rPr>
        <w:rFonts w:ascii="Avenir Book" w:hAnsi="Avenir Book" w:cs="Arial"/>
        <w:b/>
        <w:bCs/>
        <w:sz w:val="20"/>
        <w:szCs w:val="20"/>
      </w:rPr>
      <w:t>Tanzquotient (TQ)</w:t>
    </w:r>
  </w:p>
  <w:p w:rsidR="00EF778D" w:rsidRPr="0065635B" w:rsidRDefault="00EF778D" w:rsidP="00613A31">
    <w:pPr>
      <w:pStyle w:val="Kopfzeile"/>
      <w:tabs>
        <w:tab w:val="clear" w:pos="4536"/>
      </w:tabs>
      <w:rPr>
        <w:rFonts w:ascii="Avenir Book" w:hAnsi="Avenir Book" w:cs="Arial"/>
        <w:sz w:val="20"/>
        <w:szCs w:val="20"/>
      </w:rPr>
    </w:pPr>
    <w:r w:rsidRPr="0065635B">
      <w:rPr>
        <w:rFonts w:ascii="Avenir Book" w:hAnsi="Avenir Book" w:cs="Arial"/>
        <w:sz w:val="20"/>
        <w:szCs w:val="20"/>
      </w:rPr>
      <w:t>Kommission des VSETH</w:t>
    </w:r>
  </w:p>
  <w:p w:rsidR="00EF778D" w:rsidRPr="0065635B" w:rsidRDefault="00EF778D" w:rsidP="00613A31">
    <w:pPr>
      <w:pStyle w:val="Kopfzeile"/>
      <w:tabs>
        <w:tab w:val="clear" w:pos="4536"/>
      </w:tabs>
      <w:rPr>
        <w:rFonts w:ascii="Avenir Book" w:hAnsi="Avenir Book" w:cs="Arial"/>
        <w:sz w:val="20"/>
        <w:szCs w:val="20"/>
      </w:rPr>
    </w:pPr>
    <w:r w:rsidRPr="0065635B">
      <w:rPr>
        <w:rFonts w:ascii="Avenir Book" w:hAnsi="Avenir Book" w:cs="Arial"/>
        <w:sz w:val="20"/>
        <w:szCs w:val="20"/>
      </w:rPr>
      <w:t>Universitätstrasse 6</w:t>
    </w:r>
  </w:p>
  <w:p w:rsidR="00EF778D" w:rsidRPr="0065635B" w:rsidRDefault="00EF778D" w:rsidP="00613A31">
    <w:pPr>
      <w:pStyle w:val="Kopfzeile"/>
      <w:tabs>
        <w:tab w:val="clear" w:pos="4536"/>
      </w:tabs>
      <w:rPr>
        <w:rFonts w:ascii="Avenir Book" w:hAnsi="Avenir Book" w:cs="Arial"/>
        <w:sz w:val="20"/>
        <w:szCs w:val="20"/>
      </w:rPr>
    </w:pPr>
    <w:r w:rsidRPr="0065635B">
      <w:rPr>
        <w:rFonts w:ascii="Avenir Book" w:hAnsi="Avenir Book" w:cs="Arial"/>
        <w:sz w:val="20"/>
        <w:szCs w:val="20"/>
      </w:rPr>
      <w:t>CH - 8092 Zürich</w:t>
    </w:r>
  </w:p>
  <w:p w:rsidR="00EF778D" w:rsidRPr="0065635B" w:rsidRDefault="00EF778D" w:rsidP="00DA3AFE">
    <w:pPr>
      <w:pStyle w:val="Kopfzeile"/>
      <w:tabs>
        <w:tab w:val="clear" w:pos="4536"/>
      </w:tabs>
      <w:rPr>
        <w:rFonts w:ascii="Avenir Book" w:hAnsi="Avenir Book" w:cs="Arial"/>
        <w:sz w:val="20"/>
        <w:szCs w:val="20"/>
        <w:lang w:val="de-DE"/>
      </w:rPr>
    </w:pPr>
    <w:r w:rsidRPr="0065635B">
      <w:rPr>
        <w:rFonts w:ascii="Avenir Book" w:hAnsi="Avenir Book" w:cs="Arial"/>
        <w:sz w:val="20"/>
        <w:szCs w:val="20"/>
        <w:lang w:val="de-DE"/>
      </w:rPr>
      <w:t>Email: kontakt@tq.vseth.ch</w:t>
    </w:r>
  </w:p>
  <w:p w:rsidR="00EF778D" w:rsidRPr="0065635B" w:rsidRDefault="00EF778D" w:rsidP="0065635B">
    <w:pPr>
      <w:pStyle w:val="Kopfzeile"/>
      <w:tabs>
        <w:tab w:val="clear" w:pos="4536"/>
      </w:tabs>
      <w:rPr>
        <w:rFonts w:ascii="Avenir Book" w:hAnsi="Avenir Book" w:cs="Arial"/>
        <w:sz w:val="20"/>
        <w:szCs w:val="20"/>
        <w:lang w:val="de-DE"/>
      </w:rPr>
    </w:pPr>
    <w:r w:rsidRPr="0065635B">
      <w:rPr>
        <w:rFonts w:ascii="Avenir Book" w:hAnsi="Avenir Book" w:cs="Arial"/>
        <w:sz w:val="20"/>
        <w:szCs w:val="20"/>
        <w:lang w:val="de-DE"/>
      </w:rPr>
      <w:t>Homepage: tq</w:t>
    </w:r>
    <w:r w:rsidR="0065635B">
      <w:rPr>
        <w:rFonts w:ascii="Avenir Book" w:hAnsi="Avenir Book" w:cs="Arial"/>
        <w:sz w:val="20"/>
        <w:szCs w:val="20"/>
        <w:lang w:val="de-DE"/>
      </w:rPr>
      <w:t>.ethz.ch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C48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9496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368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642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FC3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E2A4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0A8F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BA2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24A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0B5B99"/>
    <w:multiLevelType w:val="hybridMultilevel"/>
    <w:tmpl w:val="17A0DE18"/>
    <w:lvl w:ilvl="0" w:tplc="3F8A1A3E">
      <w:numFmt w:val="bullet"/>
      <w:lvlText w:val="-"/>
      <w:lvlJc w:val="left"/>
      <w:pPr>
        <w:ind w:left="720" w:hanging="360"/>
      </w:pPr>
      <w:rPr>
        <w:rFonts w:ascii="Avenir" w:eastAsia="SimSun" w:hAnsi="Aveni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04B1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E151722"/>
    <w:multiLevelType w:val="multilevel"/>
    <w:tmpl w:val="2284AD12"/>
    <w:lvl w:ilvl="0">
      <w:start w:val="1"/>
      <w:numFmt w:val="bullet"/>
      <w:pStyle w:val="Itemize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</w:abstractNum>
  <w:abstractNum w:abstractNumId="12" w15:restartNumberingAfterBreak="0">
    <w:nsid w:val="6A7443FC"/>
    <w:multiLevelType w:val="multilevel"/>
    <w:tmpl w:val="C448B90E"/>
    <w:lvl w:ilvl="0">
      <w:start w:val="1"/>
      <w:numFmt w:val="decimal"/>
      <w:pStyle w:val="Enumerate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13" w15:restartNumberingAfterBreak="0">
    <w:nsid w:val="6ADA751E"/>
    <w:multiLevelType w:val="multilevel"/>
    <w:tmpl w:val="F9A4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27"/>
    <w:rsid w:val="00003911"/>
    <w:rsid w:val="00015FEE"/>
    <w:rsid w:val="000833E8"/>
    <w:rsid w:val="00094542"/>
    <w:rsid w:val="0009616A"/>
    <w:rsid w:val="000A3229"/>
    <w:rsid w:val="000E0D90"/>
    <w:rsid w:val="000E3945"/>
    <w:rsid w:val="00101B99"/>
    <w:rsid w:val="00105ADE"/>
    <w:rsid w:val="00126874"/>
    <w:rsid w:val="001435E8"/>
    <w:rsid w:val="001646D6"/>
    <w:rsid w:val="0017464B"/>
    <w:rsid w:val="00176AE0"/>
    <w:rsid w:val="00183BB1"/>
    <w:rsid w:val="001870CB"/>
    <w:rsid w:val="001D6791"/>
    <w:rsid w:val="00254EA1"/>
    <w:rsid w:val="0028037D"/>
    <w:rsid w:val="002A4D0C"/>
    <w:rsid w:val="002B55FA"/>
    <w:rsid w:val="002E6307"/>
    <w:rsid w:val="002E71F5"/>
    <w:rsid w:val="002F0B28"/>
    <w:rsid w:val="002F57F0"/>
    <w:rsid w:val="002F6CA8"/>
    <w:rsid w:val="003508D2"/>
    <w:rsid w:val="003552C5"/>
    <w:rsid w:val="00376F22"/>
    <w:rsid w:val="00381236"/>
    <w:rsid w:val="003C3954"/>
    <w:rsid w:val="00425AB3"/>
    <w:rsid w:val="00444F42"/>
    <w:rsid w:val="004743E4"/>
    <w:rsid w:val="00485089"/>
    <w:rsid w:val="004B038B"/>
    <w:rsid w:val="004D2E42"/>
    <w:rsid w:val="004D370C"/>
    <w:rsid w:val="005377DC"/>
    <w:rsid w:val="005420E4"/>
    <w:rsid w:val="00570AAD"/>
    <w:rsid w:val="005A48EE"/>
    <w:rsid w:val="005B73B8"/>
    <w:rsid w:val="005C15D1"/>
    <w:rsid w:val="00606480"/>
    <w:rsid w:val="00613A31"/>
    <w:rsid w:val="006355F5"/>
    <w:rsid w:val="0065635B"/>
    <w:rsid w:val="00672136"/>
    <w:rsid w:val="006B07F6"/>
    <w:rsid w:val="006C23D6"/>
    <w:rsid w:val="006F2731"/>
    <w:rsid w:val="00713D5F"/>
    <w:rsid w:val="00726D8F"/>
    <w:rsid w:val="00780326"/>
    <w:rsid w:val="007A3B56"/>
    <w:rsid w:val="007B3AFB"/>
    <w:rsid w:val="0080629C"/>
    <w:rsid w:val="00875B0E"/>
    <w:rsid w:val="008E75BE"/>
    <w:rsid w:val="009354F4"/>
    <w:rsid w:val="00972119"/>
    <w:rsid w:val="009A6A60"/>
    <w:rsid w:val="009B4337"/>
    <w:rsid w:val="009F1514"/>
    <w:rsid w:val="00A34ADA"/>
    <w:rsid w:val="00A856DA"/>
    <w:rsid w:val="00AC2A12"/>
    <w:rsid w:val="00B178EC"/>
    <w:rsid w:val="00B55BB7"/>
    <w:rsid w:val="00B5671E"/>
    <w:rsid w:val="00B714CD"/>
    <w:rsid w:val="00B74394"/>
    <w:rsid w:val="00BC78F4"/>
    <w:rsid w:val="00BD43DD"/>
    <w:rsid w:val="00C750C5"/>
    <w:rsid w:val="00C90E27"/>
    <w:rsid w:val="00CE4A4F"/>
    <w:rsid w:val="00CF5555"/>
    <w:rsid w:val="00D56533"/>
    <w:rsid w:val="00D804A4"/>
    <w:rsid w:val="00DA3AFE"/>
    <w:rsid w:val="00DA462C"/>
    <w:rsid w:val="00DB0B4C"/>
    <w:rsid w:val="00E20A86"/>
    <w:rsid w:val="00E551D0"/>
    <w:rsid w:val="00EC4C83"/>
    <w:rsid w:val="00EF778D"/>
    <w:rsid w:val="00F226EB"/>
    <w:rsid w:val="00F97B88"/>
    <w:rsid w:val="00F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3BB79"/>
  <w15:docId w15:val="{A608C4EC-13D8-4625-A392-56A10A7F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178EC"/>
    <w:pPr>
      <w:spacing w:after="120"/>
      <w:jc w:val="both"/>
    </w:pPr>
    <w:rPr>
      <w:rFonts w:ascii="Avenir" w:hAnsi="Avenir"/>
      <w:sz w:val="22"/>
      <w:szCs w:val="24"/>
      <w:lang w:val="de-CH" w:eastAsia="zh-CN"/>
    </w:rPr>
  </w:style>
  <w:style w:type="paragraph" w:styleId="berschrift1">
    <w:name w:val="heading 1"/>
    <w:basedOn w:val="Standard"/>
    <w:next w:val="Standard"/>
    <w:qFormat/>
    <w:rsid w:val="005A48EE"/>
    <w:pPr>
      <w:keepNext/>
      <w:pBdr>
        <w:bottom w:val="single" w:sz="2" w:space="1" w:color="auto"/>
      </w:pBdr>
      <w:spacing w:before="240" w:after="0"/>
      <w:outlineLvl w:val="0"/>
    </w:pPr>
    <w:rPr>
      <w:rFonts w:cs="Arial"/>
      <w:bCs/>
      <w:smallCap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5A48EE"/>
    <w:pPr>
      <w:keepNext/>
      <w:spacing w:before="240" w:after="60"/>
      <w:outlineLvl w:val="1"/>
    </w:pPr>
    <w:rPr>
      <w:rFonts w:cs="Arial"/>
      <w:bCs/>
      <w:iCs/>
      <w:sz w:val="24"/>
      <w:szCs w:val="28"/>
      <w:u w:val="single"/>
    </w:rPr>
  </w:style>
  <w:style w:type="paragraph" w:styleId="berschrift3">
    <w:name w:val="heading 3"/>
    <w:basedOn w:val="Standard"/>
    <w:next w:val="Standard"/>
    <w:qFormat/>
    <w:rsid w:val="002B55FA"/>
    <w:pPr>
      <w:keepNext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Abstract"/>
    <w:qFormat/>
    <w:rsid w:val="00C750C5"/>
    <w:pPr>
      <w:spacing w:before="240" w:after="48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styleId="Kopfzeile">
    <w:name w:val="header"/>
    <w:basedOn w:val="Standard"/>
    <w:link w:val="KopfzeileZchn"/>
    <w:rsid w:val="009B4337"/>
    <w:pPr>
      <w:pBdr>
        <w:bottom w:val="single" w:sz="4" w:space="1" w:color="auto"/>
      </w:pBdr>
      <w:tabs>
        <w:tab w:val="center" w:pos="4536"/>
        <w:tab w:val="right" w:pos="9072"/>
      </w:tabs>
      <w:spacing w:after="240"/>
      <w:contextualSpacing/>
      <w:jc w:val="right"/>
    </w:pPr>
    <w:rPr>
      <w:sz w:val="18"/>
    </w:rPr>
  </w:style>
  <w:style w:type="paragraph" w:styleId="Fuzeile">
    <w:name w:val="footer"/>
    <w:basedOn w:val="Standard"/>
    <w:rsid w:val="00613A31"/>
    <w:pPr>
      <w:pBdr>
        <w:top w:val="single" w:sz="4" w:space="1" w:color="auto"/>
      </w:pBd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semiHidden/>
    <w:rsid w:val="009B4337"/>
    <w:rPr>
      <w:rFonts w:ascii="ETH Light" w:eastAsia="SimSun" w:hAnsi="ETH Light"/>
      <w:sz w:val="18"/>
      <w:szCs w:val="24"/>
      <w:lang w:val="de-CH" w:eastAsia="zh-CN" w:bidi="ar-SA"/>
    </w:rPr>
  </w:style>
  <w:style w:type="paragraph" w:styleId="Datum">
    <w:name w:val="Date"/>
    <w:basedOn w:val="Standard"/>
    <w:next w:val="Standard"/>
    <w:rsid w:val="003552C5"/>
    <w:pPr>
      <w:spacing w:before="240" w:after="0"/>
      <w:jc w:val="right"/>
    </w:pPr>
    <w:rPr>
      <w:sz w:val="24"/>
    </w:rPr>
  </w:style>
  <w:style w:type="character" w:styleId="Hyperlink">
    <w:name w:val="Hyperlink"/>
    <w:rsid w:val="00606480"/>
    <w:rPr>
      <w:color w:val="0000FF"/>
      <w:u w:val="single"/>
    </w:rPr>
  </w:style>
  <w:style w:type="character" w:styleId="Seitenzahl">
    <w:name w:val="page number"/>
    <w:basedOn w:val="Absatz-Standardschriftart"/>
    <w:rsid w:val="001435E8"/>
  </w:style>
  <w:style w:type="paragraph" w:styleId="Funotentext">
    <w:name w:val="footnote text"/>
    <w:basedOn w:val="Standard"/>
    <w:semiHidden/>
    <w:rsid w:val="001D6791"/>
    <w:rPr>
      <w:sz w:val="20"/>
      <w:szCs w:val="20"/>
    </w:rPr>
  </w:style>
  <w:style w:type="character" w:styleId="Funotenzeichen">
    <w:name w:val="footnote reference"/>
    <w:semiHidden/>
    <w:rsid w:val="001D6791"/>
    <w:rPr>
      <w:vertAlign w:val="superscript"/>
    </w:rPr>
  </w:style>
  <w:style w:type="paragraph" w:customStyle="1" w:styleId="Zitat1">
    <w:name w:val="Zitat1"/>
    <w:basedOn w:val="Standard"/>
    <w:next w:val="Standard"/>
    <w:qFormat/>
    <w:rsid w:val="00713D5F"/>
    <w:rPr>
      <w:i/>
      <w:sz w:val="20"/>
    </w:rPr>
  </w:style>
  <w:style w:type="paragraph" w:customStyle="1" w:styleId="Protokolltext">
    <w:name w:val="Protokolltext"/>
    <w:basedOn w:val="Datum"/>
    <w:rsid w:val="00875B0E"/>
    <w:pPr>
      <w:ind w:left="454" w:right="454"/>
    </w:pPr>
  </w:style>
  <w:style w:type="paragraph" w:customStyle="1" w:styleId="Itemize">
    <w:name w:val="Itemize"/>
    <w:basedOn w:val="Aufzhlungszeichen"/>
    <w:link w:val="ItemizeChar"/>
    <w:rsid w:val="00183BB1"/>
    <w:pPr>
      <w:numPr>
        <w:numId w:val="11"/>
      </w:numPr>
      <w:ind w:left="714" w:hanging="357"/>
      <w:contextualSpacing/>
    </w:pPr>
  </w:style>
  <w:style w:type="paragraph" w:customStyle="1" w:styleId="Enumerate">
    <w:name w:val="Enumerate"/>
    <w:basedOn w:val="Aufzhlungszeichen"/>
    <w:rsid w:val="00183BB1"/>
    <w:pPr>
      <w:numPr>
        <w:numId w:val="1"/>
      </w:numPr>
      <w:ind w:left="714" w:hanging="357"/>
      <w:contextualSpacing/>
    </w:pPr>
  </w:style>
  <w:style w:type="paragraph" w:styleId="Aufzhlungszeichen">
    <w:name w:val="List Bullet"/>
    <w:basedOn w:val="Standard"/>
    <w:link w:val="AufzhlungszeichenZchn"/>
    <w:autoRedefine/>
    <w:rsid w:val="00DB0B4C"/>
  </w:style>
  <w:style w:type="character" w:customStyle="1" w:styleId="AufzhlungszeichenZchn">
    <w:name w:val="Aufzählungszeichen Zchn"/>
    <w:link w:val="Aufzhlungszeichen"/>
    <w:rsid w:val="00DB0B4C"/>
    <w:rPr>
      <w:rFonts w:ascii="ETH Light" w:eastAsia="SimSun" w:hAnsi="ETH Light"/>
      <w:sz w:val="22"/>
      <w:szCs w:val="24"/>
      <w:lang w:val="de-CH" w:eastAsia="zh-CN" w:bidi="ar-SA"/>
    </w:rPr>
  </w:style>
  <w:style w:type="character" w:customStyle="1" w:styleId="ItemizeChar">
    <w:name w:val="Itemize Char"/>
    <w:basedOn w:val="AufzhlungszeichenZchn"/>
    <w:link w:val="Itemize"/>
    <w:rsid w:val="00183BB1"/>
    <w:rPr>
      <w:rFonts w:ascii="ETH Light" w:eastAsia="SimSun" w:hAnsi="ETH Light"/>
      <w:sz w:val="22"/>
      <w:szCs w:val="24"/>
      <w:lang w:val="de-CH" w:eastAsia="zh-CN" w:bidi="ar-SA"/>
    </w:rPr>
  </w:style>
  <w:style w:type="paragraph" w:customStyle="1" w:styleId="Abstract">
    <w:name w:val="Abstract"/>
    <w:basedOn w:val="Standard"/>
    <w:next w:val="berschrift1"/>
    <w:rsid w:val="00EC4C83"/>
    <w:pPr>
      <w:spacing w:after="720"/>
      <w:ind w:left="1701" w:right="1701"/>
    </w:pPr>
    <w:rPr>
      <w:sz w:val="20"/>
    </w:rPr>
  </w:style>
  <w:style w:type="paragraph" w:styleId="Textkrper">
    <w:name w:val="Body Text"/>
    <w:basedOn w:val="Standard"/>
    <w:link w:val="TextkrperZchn"/>
    <w:rsid w:val="00C750C5"/>
    <w:pPr>
      <w:suppressAutoHyphens/>
      <w:jc w:val="left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C750C5"/>
    <w:rPr>
      <w:rFonts w:eastAsia="Times New Roman"/>
      <w:lang w:val="en-US" w:eastAsia="en-US"/>
    </w:rPr>
  </w:style>
  <w:style w:type="paragraph" w:styleId="Listenabsatz">
    <w:name w:val="List Paragraph"/>
    <w:basedOn w:val="Standard"/>
    <w:uiPriority w:val="34"/>
    <w:qFormat/>
    <w:rsid w:val="00096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sey\ownCloud\Tanzquotient\Vorlagen\Protokoll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Protokollvorlage</Template>
  <TotalTime>0</TotalTime>
  <Pages>3</Pages>
  <Words>762</Words>
  <Characters>4807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</vt:lpstr>
      <vt:lpstr>22</vt:lpstr>
    </vt:vector>
  </TitlesOfParts>
  <Company>HP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Kelsey</dc:creator>
  <cp:lastModifiedBy>Kelsey</cp:lastModifiedBy>
  <cp:revision>3</cp:revision>
  <cp:lastPrinted>2010-10-06T18:26:00Z</cp:lastPrinted>
  <dcterms:created xsi:type="dcterms:W3CDTF">2016-04-12T21:38:00Z</dcterms:created>
  <dcterms:modified xsi:type="dcterms:W3CDTF">2016-04-12T21:47:00Z</dcterms:modified>
</cp:coreProperties>
</file>