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C5" w:rsidRPr="00C750C5" w:rsidRDefault="00C750C5" w:rsidP="00EF778D">
      <w:pPr>
        <w:pStyle w:val="Datum"/>
        <w:rPr>
          <w:rFonts w:ascii="Avenir Book" w:hAnsi="Avenir Book"/>
        </w:rPr>
      </w:pPr>
      <w:r w:rsidRPr="00C750C5">
        <w:rPr>
          <w:rFonts w:ascii="Avenir Book" w:hAnsi="Avenir Book"/>
        </w:rPr>
        <w:t xml:space="preserve">Zürich den </w:t>
      </w:r>
      <w:r w:rsidR="0065635B" w:rsidRPr="00C750C5">
        <w:rPr>
          <w:rFonts w:ascii="Avenir Book" w:hAnsi="Avenir Book"/>
        </w:rPr>
        <w:t>29.09.15</w:t>
      </w:r>
    </w:p>
    <w:p w:rsidR="00C750C5" w:rsidRPr="00C750C5" w:rsidRDefault="00C750C5" w:rsidP="00C750C5">
      <w:pPr>
        <w:pStyle w:val="Titel"/>
        <w:rPr>
          <w:lang w:val="de-DE" w:eastAsia="de-DE"/>
        </w:rPr>
      </w:pPr>
      <w:r w:rsidRPr="00C750C5">
        <w:rPr>
          <w:lang w:val="de-DE" w:eastAsia="de-DE"/>
        </w:rPr>
        <w:t>Protokoll der TQ Sitzung</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Datum</w:t>
      </w:r>
      <w:r w:rsidRPr="00C750C5">
        <w:rPr>
          <w:rFonts w:ascii="Avenir Book" w:hAnsi="Avenir Book"/>
          <w:b/>
          <w:lang w:val="de-DE" w:eastAsia="de-DE"/>
        </w:rPr>
        <w:t>:</w:t>
      </w:r>
      <w:r w:rsidR="0020606F">
        <w:rPr>
          <w:rFonts w:ascii="Avenir Book" w:hAnsi="Avenir Book"/>
          <w:lang w:val="de-DE" w:eastAsia="de-DE"/>
        </w:rPr>
        <w:t xml:space="preserve"> 9.5.2016</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Ort</w:t>
      </w:r>
      <w:r w:rsidRPr="00C750C5">
        <w:rPr>
          <w:rFonts w:ascii="Avenir Book" w:hAnsi="Avenir Book"/>
          <w:lang w:val="de-DE" w:eastAsia="de-DE"/>
        </w:rPr>
        <w:t xml:space="preserve">: </w:t>
      </w:r>
      <w:r w:rsidR="0020606F">
        <w:rPr>
          <w:rFonts w:ascii="Avenir Book" w:hAnsi="Avenir Book"/>
          <w:lang w:val="de-DE" w:eastAsia="de-DE"/>
        </w:rPr>
        <w:t>CAB E15.2</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Leitung</w:t>
      </w:r>
      <w:r>
        <w:rPr>
          <w:rFonts w:ascii="Avenir Book" w:hAnsi="Avenir Book"/>
          <w:lang w:val="de-DE" w:eastAsia="de-DE"/>
        </w:rPr>
        <w:t>:</w:t>
      </w:r>
      <w:r w:rsidR="00B714CD">
        <w:rPr>
          <w:rFonts w:ascii="Avenir Book" w:hAnsi="Avenir Book"/>
          <w:lang w:val="de-DE" w:eastAsia="de-DE"/>
        </w:rPr>
        <w:t xml:space="preserve"> </w:t>
      </w:r>
      <w:r w:rsidR="0020606F">
        <w:rPr>
          <w:rFonts w:ascii="Avenir Book" w:hAnsi="Avenir Book"/>
          <w:lang w:val="de-DE" w:eastAsia="de-DE"/>
        </w:rPr>
        <w:t>Irina Ritsch</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Gäste</w:t>
      </w:r>
      <w:r w:rsidRPr="00C750C5">
        <w:rPr>
          <w:rFonts w:ascii="Avenir Book" w:hAnsi="Avenir Book"/>
          <w:lang w:val="de-DE" w:eastAsia="de-DE"/>
        </w:rPr>
        <w:t xml:space="preserve">: </w:t>
      </w:r>
      <w:r w:rsidR="00EA0F0B">
        <w:rPr>
          <w:rFonts w:ascii="Avenir Book" w:hAnsi="Avenir Book"/>
          <w:lang w:val="de-DE" w:eastAsia="de-DE"/>
        </w:rPr>
        <w:t xml:space="preserve">Christoph Sulzbacher, Rahel </w:t>
      </w:r>
      <w:proofErr w:type="spellStart"/>
      <w:r w:rsidR="00EA0F0B">
        <w:rPr>
          <w:rFonts w:ascii="Avenir Book" w:hAnsi="Avenir Book"/>
          <w:lang w:val="de-DE" w:eastAsia="de-DE"/>
        </w:rPr>
        <w:t>W</w:t>
      </w:r>
      <w:r w:rsidR="00B01C6B">
        <w:rPr>
          <w:rFonts w:ascii="Avenir Book" w:hAnsi="Avenir Book"/>
          <w:lang w:val="de-DE" w:eastAsia="de-DE"/>
        </w:rPr>
        <w:t>a</w:t>
      </w:r>
      <w:r w:rsidR="00EA0F0B">
        <w:rPr>
          <w:rFonts w:ascii="Avenir Book" w:hAnsi="Avenir Book"/>
          <w:lang w:val="de-DE" w:eastAsia="de-DE"/>
        </w:rPr>
        <w:t>llimann</w:t>
      </w:r>
      <w:proofErr w:type="spellEnd"/>
      <w:r w:rsidR="00EA0F0B">
        <w:rPr>
          <w:rFonts w:ascii="Avenir Book" w:hAnsi="Avenir Book"/>
          <w:lang w:val="de-DE" w:eastAsia="de-DE"/>
        </w:rPr>
        <w:t xml:space="preserve">, </w:t>
      </w:r>
      <w:proofErr w:type="spellStart"/>
      <w:r w:rsidR="00EA0F0B">
        <w:rPr>
          <w:rFonts w:ascii="Avenir Book" w:hAnsi="Avenir Book"/>
          <w:lang w:val="de-DE" w:eastAsia="de-DE"/>
        </w:rPr>
        <w:t>Annina</w:t>
      </w:r>
      <w:proofErr w:type="spellEnd"/>
      <w:r w:rsidR="00EA0F0B">
        <w:rPr>
          <w:rFonts w:ascii="Avenir Book" w:hAnsi="Avenir Book"/>
          <w:lang w:val="de-DE" w:eastAsia="de-DE"/>
        </w:rPr>
        <w:t xml:space="preserve"> Moser</w:t>
      </w:r>
      <w:r w:rsidR="00F15BAE">
        <w:rPr>
          <w:rFonts w:ascii="Avenir Book" w:hAnsi="Avenir Book"/>
          <w:lang w:val="de-DE" w:eastAsia="de-DE"/>
        </w:rPr>
        <w:t xml:space="preserve">, </w:t>
      </w:r>
      <w:proofErr w:type="spellStart"/>
      <w:r w:rsidR="00F15BAE">
        <w:rPr>
          <w:rFonts w:ascii="Avenir Book" w:hAnsi="Avenir Book"/>
          <w:lang w:val="de-DE" w:eastAsia="de-DE"/>
        </w:rPr>
        <w:t>Tha</w:t>
      </w:r>
      <w:r w:rsidR="00F15BAE" w:rsidRPr="00F15BAE">
        <w:rPr>
          <w:rFonts w:ascii="Avenir Book" w:hAnsi="Avenir Book"/>
          <w:lang w:val="de-DE" w:eastAsia="de-DE"/>
        </w:rPr>
        <w:t>ï</w:t>
      </w:r>
      <w:r w:rsidR="00086004">
        <w:rPr>
          <w:rFonts w:ascii="Avenir Book" w:hAnsi="Avenir Book"/>
          <w:lang w:val="de-DE" w:eastAsia="de-DE"/>
        </w:rPr>
        <w:t>s</w:t>
      </w:r>
      <w:proofErr w:type="spellEnd"/>
      <w:r w:rsidR="00086004">
        <w:rPr>
          <w:rFonts w:ascii="Avenir Book" w:hAnsi="Avenir Book"/>
          <w:lang w:val="de-DE" w:eastAsia="de-DE"/>
        </w:rPr>
        <w:t xml:space="preserve"> </w:t>
      </w:r>
      <w:proofErr w:type="spellStart"/>
      <w:r w:rsidR="00086004">
        <w:rPr>
          <w:rFonts w:ascii="Avenir Book" w:hAnsi="Avenir Book"/>
          <w:lang w:val="de-DE" w:eastAsia="de-DE"/>
        </w:rPr>
        <w:t>Costany</w:t>
      </w:r>
      <w:proofErr w:type="spellEnd"/>
    </w:p>
    <w:p w:rsidR="009E3E93" w:rsidRDefault="00C750C5" w:rsidP="00C750C5">
      <w:pPr>
        <w:pStyle w:val="Textkrper"/>
        <w:spacing w:after="0"/>
        <w:rPr>
          <w:rFonts w:ascii="Avenir Book" w:hAnsi="Avenir Book"/>
          <w:lang w:val="de-DE" w:eastAsia="de-DE"/>
        </w:rPr>
      </w:pPr>
      <w:r w:rsidRPr="00C750C5">
        <w:rPr>
          <w:rFonts w:ascii="Avenir Book" w:hAnsi="Avenir Book"/>
          <w:b/>
          <w:bCs/>
          <w:lang w:val="de-DE" w:eastAsia="de-DE"/>
        </w:rPr>
        <w:t>Verpflegung</w:t>
      </w:r>
      <w:r w:rsidRPr="00C750C5">
        <w:rPr>
          <w:rFonts w:ascii="Avenir Book" w:hAnsi="Avenir Book"/>
          <w:lang w:val="de-DE" w:eastAsia="de-DE"/>
        </w:rPr>
        <w:t>:</w:t>
      </w:r>
      <w:r w:rsidR="0020606F">
        <w:rPr>
          <w:rFonts w:ascii="Avenir Book" w:hAnsi="Avenir Book"/>
          <w:lang w:val="de-DE" w:eastAsia="de-DE"/>
        </w:rPr>
        <w:t xml:space="preserve"> Pizza</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Anwesend</w:t>
      </w:r>
      <w:r w:rsidRPr="00C750C5">
        <w:rPr>
          <w:rFonts w:ascii="Avenir Book" w:hAnsi="Avenir Book"/>
          <w:lang w:val="de-DE" w:eastAsia="de-DE"/>
        </w:rPr>
        <w:t xml:space="preserve">:  </w:t>
      </w:r>
      <w:r w:rsidR="00B01C6B">
        <w:rPr>
          <w:rFonts w:ascii="Avenir Book" w:hAnsi="Avenir Book"/>
          <w:lang w:val="de-DE" w:eastAsia="de-DE"/>
        </w:rPr>
        <w:t xml:space="preserve">Lisa Felsenstein, Kelsey </w:t>
      </w:r>
      <w:proofErr w:type="spellStart"/>
      <w:r w:rsidR="00B01C6B">
        <w:rPr>
          <w:rFonts w:ascii="Avenir Book" w:hAnsi="Avenir Book"/>
          <w:lang w:val="de-DE" w:eastAsia="de-DE"/>
        </w:rPr>
        <w:t>Schä</w:t>
      </w:r>
      <w:r w:rsidR="003B600E">
        <w:rPr>
          <w:rFonts w:ascii="Avenir Book" w:hAnsi="Avenir Book"/>
          <w:lang w:val="de-DE" w:eastAsia="de-DE"/>
        </w:rPr>
        <w:t>rer</w:t>
      </w:r>
      <w:proofErr w:type="spellEnd"/>
      <w:r w:rsidR="003B600E">
        <w:rPr>
          <w:rFonts w:ascii="Avenir Book" w:hAnsi="Avenir Book"/>
          <w:lang w:val="de-DE" w:eastAsia="de-DE"/>
        </w:rPr>
        <w:t>,</w:t>
      </w:r>
      <w:r w:rsidR="00FD7F25">
        <w:rPr>
          <w:rFonts w:ascii="Avenir Book" w:hAnsi="Avenir Book"/>
          <w:lang w:val="de-DE" w:eastAsia="de-DE"/>
        </w:rPr>
        <w:t xml:space="preserve"> Martin Zellner, Simon </w:t>
      </w:r>
      <w:proofErr w:type="spellStart"/>
      <w:r w:rsidR="00FD7F25">
        <w:rPr>
          <w:rFonts w:ascii="Avenir Book" w:hAnsi="Avenir Book"/>
          <w:lang w:val="de-DE" w:eastAsia="de-DE"/>
        </w:rPr>
        <w:t>Wehrli</w:t>
      </w:r>
      <w:proofErr w:type="spellEnd"/>
      <w:r w:rsidR="00FD7F25">
        <w:rPr>
          <w:rFonts w:ascii="Avenir Book" w:hAnsi="Avenir Book"/>
          <w:lang w:val="de-DE" w:eastAsia="de-DE"/>
        </w:rPr>
        <w:t>, Irina Ritsch</w:t>
      </w:r>
      <w:r w:rsidR="00B01C6B">
        <w:rPr>
          <w:rFonts w:ascii="Avenir Book" w:hAnsi="Avenir Book"/>
          <w:lang w:val="de-DE" w:eastAsia="de-DE"/>
        </w:rPr>
        <w:t xml:space="preserve">, Kim </w:t>
      </w:r>
      <w:proofErr w:type="spellStart"/>
      <w:r w:rsidR="00B01C6B">
        <w:rPr>
          <w:rFonts w:ascii="Avenir Book" w:hAnsi="Avenir Book"/>
          <w:lang w:val="de-DE" w:eastAsia="de-DE"/>
        </w:rPr>
        <w:t>Dü</w:t>
      </w:r>
      <w:r w:rsidR="00F32FF0">
        <w:rPr>
          <w:rFonts w:ascii="Avenir Book" w:hAnsi="Avenir Book"/>
          <w:lang w:val="de-DE" w:eastAsia="de-DE"/>
        </w:rPr>
        <w:t>bgen</w:t>
      </w:r>
      <w:proofErr w:type="spellEnd"/>
      <w:r w:rsidR="00B01C6B">
        <w:rPr>
          <w:rFonts w:ascii="Avenir Book" w:hAnsi="Avenir Book"/>
          <w:lang w:val="de-DE" w:eastAsia="de-DE"/>
        </w:rPr>
        <w:t>,</w:t>
      </w:r>
      <w:r w:rsidR="00086004">
        <w:rPr>
          <w:rFonts w:ascii="Avenir Book" w:hAnsi="Avenir Book"/>
          <w:lang w:val="de-DE" w:eastAsia="de-DE"/>
        </w:rPr>
        <w:t xml:space="preserve"> </w:t>
      </w:r>
      <w:proofErr w:type="spellStart"/>
      <w:r w:rsidR="00086004">
        <w:rPr>
          <w:rFonts w:ascii="Avenir Book" w:hAnsi="Avenir Book"/>
          <w:lang w:val="de-DE" w:eastAsia="de-DE"/>
        </w:rPr>
        <w:t>Arabell</w:t>
      </w:r>
      <w:proofErr w:type="spellEnd"/>
      <w:r w:rsidR="00086004">
        <w:rPr>
          <w:rFonts w:ascii="Avenir Book" w:hAnsi="Avenir Book"/>
          <w:lang w:val="de-DE" w:eastAsia="de-DE"/>
        </w:rPr>
        <w:t xml:space="preserve"> Stocker</w:t>
      </w:r>
    </w:p>
    <w:p w:rsidR="00C750C5" w:rsidRDefault="00C750C5" w:rsidP="00C750C5">
      <w:pPr>
        <w:pStyle w:val="Textkrper"/>
        <w:spacing w:after="0"/>
        <w:rPr>
          <w:rFonts w:ascii="Avenir Book" w:hAnsi="Avenir Book"/>
          <w:lang w:val="de-DE" w:eastAsia="de-DE"/>
        </w:rPr>
      </w:pPr>
      <w:r w:rsidRPr="00C750C5">
        <w:rPr>
          <w:rFonts w:ascii="Avenir Book" w:hAnsi="Avenir Book"/>
          <w:b/>
          <w:bCs/>
          <w:lang w:val="de-DE" w:eastAsia="de-DE"/>
        </w:rPr>
        <w:t>Abwesend</w:t>
      </w:r>
      <w:r w:rsidRPr="00C750C5">
        <w:rPr>
          <w:rFonts w:ascii="Avenir Book" w:hAnsi="Avenir Book"/>
          <w:lang w:val="de-DE" w:eastAsia="de-DE"/>
        </w:rPr>
        <w:t xml:space="preserve">: </w:t>
      </w:r>
      <w:r w:rsidR="00801098">
        <w:rPr>
          <w:rFonts w:ascii="Avenir Book" w:hAnsi="Avenir Book"/>
          <w:lang w:val="de-DE" w:eastAsia="de-DE"/>
        </w:rPr>
        <w:t>-</w:t>
      </w:r>
    </w:p>
    <w:p w:rsidR="00C750C5" w:rsidRDefault="00C750C5" w:rsidP="00C750C5">
      <w:pPr>
        <w:pStyle w:val="berschrift1"/>
        <w:rPr>
          <w:lang w:val="de-DE" w:eastAsia="de-DE"/>
        </w:rPr>
      </w:pPr>
      <w:r>
        <w:rPr>
          <w:lang w:val="de-DE" w:eastAsia="de-DE"/>
        </w:rPr>
        <w:t>Protokollführung</w:t>
      </w:r>
    </w:p>
    <w:p w:rsidR="009E3E93" w:rsidRDefault="0020606F" w:rsidP="009E3E93">
      <w:pPr>
        <w:rPr>
          <w:lang w:val="de-DE" w:eastAsia="de-DE"/>
        </w:rPr>
      </w:pPr>
      <w:r>
        <w:rPr>
          <w:lang w:val="de-DE" w:eastAsia="de-DE"/>
        </w:rPr>
        <w:t>Lisa Felsenstein</w:t>
      </w:r>
      <w:r w:rsidR="00B01C6B">
        <w:rPr>
          <w:lang w:val="de-DE" w:eastAsia="de-DE"/>
        </w:rPr>
        <w:t xml:space="preserve"> wurde einstimmig zum Protokollführer gewählt</w:t>
      </w:r>
      <w:r w:rsidR="0077755C">
        <w:rPr>
          <w:lang w:val="de-DE" w:eastAsia="de-DE"/>
        </w:rPr>
        <w:t xml:space="preserve"> (</w:t>
      </w:r>
      <w:proofErr w:type="spellStart"/>
      <w:r w:rsidR="00B01C6B">
        <w:rPr>
          <w:lang w:val="de-DE" w:eastAsia="de-DE"/>
        </w:rPr>
        <w:t>ausser</w:t>
      </w:r>
      <w:proofErr w:type="spellEnd"/>
      <w:r w:rsidR="00B01C6B">
        <w:rPr>
          <w:lang w:val="de-DE" w:eastAsia="de-DE"/>
        </w:rPr>
        <w:t xml:space="preserve"> Kim die noch abwesend war zu dem Zeitpunkt</w:t>
      </w:r>
      <w:r w:rsidR="0077755C">
        <w:rPr>
          <w:lang w:val="de-DE" w:eastAsia="de-DE"/>
        </w:rPr>
        <w:t>)</w:t>
      </w:r>
    </w:p>
    <w:p w:rsidR="00B01C6B" w:rsidRDefault="00B01C6B" w:rsidP="009E3E93">
      <w:pPr>
        <w:rPr>
          <w:lang w:val="de-DE" w:eastAsia="de-DE"/>
        </w:rPr>
      </w:pPr>
      <w:r>
        <w:rPr>
          <w:lang w:val="de-DE" w:eastAsia="de-DE"/>
        </w:rPr>
        <w:t>Abstimmung ü</w:t>
      </w:r>
      <w:r w:rsidR="00F4414B">
        <w:rPr>
          <w:lang w:val="de-DE" w:eastAsia="de-DE"/>
        </w:rPr>
        <w:t>ber</w:t>
      </w:r>
      <w:r>
        <w:rPr>
          <w:lang w:val="de-DE" w:eastAsia="de-DE"/>
        </w:rPr>
        <w:t xml:space="preserve"> das Protokoll von letztem Mal</w:t>
      </w:r>
      <w:r w:rsidR="0077755C">
        <w:rPr>
          <w:lang w:val="de-DE" w:eastAsia="de-DE"/>
        </w:rPr>
        <w:t>: Einstimmig</w:t>
      </w:r>
      <w:r>
        <w:rPr>
          <w:lang w:val="de-DE" w:eastAsia="de-DE"/>
        </w:rPr>
        <w:t xml:space="preserve"> angenommen (bis auf Kim die noch nicht da war)</w:t>
      </w:r>
    </w:p>
    <w:p w:rsidR="00CB637E" w:rsidRPr="009E3E93" w:rsidRDefault="00CB637E" w:rsidP="009E3E93">
      <w:pPr>
        <w:rPr>
          <w:lang w:val="de-DE" w:eastAsia="de-DE"/>
        </w:rPr>
      </w:pPr>
      <w:r>
        <w:rPr>
          <w:lang w:val="de-DE" w:eastAsia="de-DE"/>
        </w:rPr>
        <w:t>Vorstellungsrunde</w:t>
      </w:r>
      <w:r w:rsidR="00B01C6B">
        <w:rPr>
          <w:lang w:val="de-DE" w:eastAsia="de-DE"/>
        </w:rPr>
        <w:t xml:space="preserve"> wurde durchgeführt für und mit den neuen Gästen</w:t>
      </w:r>
    </w:p>
    <w:p w:rsidR="00C750C5" w:rsidRDefault="00C750C5" w:rsidP="00C750C5">
      <w:pPr>
        <w:pStyle w:val="berschrift1"/>
      </w:pPr>
      <w:r>
        <w:t>Nächste Sitzung</w:t>
      </w:r>
    </w:p>
    <w:p w:rsidR="009E3E93" w:rsidRPr="00C750C5" w:rsidRDefault="00380E43" w:rsidP="00C750C5">
      <w:r>
        <w:t>23.5.16</w:t>
      </w:r>
    </w:p>
    <w:p w:rsidR="00C750C5" w:rsidRDefault="00C750C5" w:rsidP="00D46796">
      <w:pPr>
        <w:pStyle w:val="berschrift1"/>
      </w:pPr>
      <w:r>
        <w:t>Events</w:t>
      </w:r>
    </w:p>
    <w:p w:rsidR="00EE671B" w:rsidRDefault="00EE671B" w:rsidP="009E3E93">
      <w:r>
        <w:t xml:space="preserve">Martin hat das Amt </w:t>
      </w:r>
      <w:proofErr w:type="gramStart"/>
      <w:r>
        <w:t>freigegeben  und</w:t>
      </w:r>
      <w:proofErr w:type="gramEnd"/>
      <w:r>
        <w:t xml:space="preserve"> das Amt bleibt erstmal vakant</w:t>
      </w:r>
    </w:p>
    <w:p w:rsidR="00EE671B" w:rsidRDefault="00EE671B" w:rsidP="009E3E93">
      <w:r>
        <w:t xml:space="preserve">Thais </w:t>
      </w:r>
      <w:proofErr w:type="gramStart"/>
      <w:r>
        <w:t>wird</w:t>
      </w:r>
      <w:proofErr w:type="gramEnd"/>
      <w:r>
        <w:t xml:space="preserve"> jetzt dann erstmal eingelernt und wird mit Martin zusammen noch die Events für das laufende Semester organisieren, was danach kommt ist noch unklar, es wird geschaut.</w:t>
      </w:r>
    </w:p>
    <w:p w:rsidR="00EE671B" w:rsidRDefault="00EE671B" w:rsidP="009E3E93">
      <w:proofErr w:type="spellStart"/>
      <w:r>
        <w:t>Annina</w:t>
      </w:r>
      <w:proofErr w:type="spellEnd"/>
      <w:r>
        <w:t xml:space="preserve"> wurde als neuer Trainee für das Freie Tanzen gefunden und wird hier eingelernt und Aufgaben übernehmen.</w:t>
      </w:r>
    </w:p>
    <w:p w:rsidR="00EE671B" w:rsidRDefault="00EE671B" w:rsidP="009E3E93">
      <w:proofErr w:type="spellStart"/>
      <w:r>
        <w:t>Cuban</w:t>
      </w:r>
      <w:proofErr w:type="spellEnd"/>
      <w:r>
        <w:t xml:space="preserve"> </w:t>
      </w:r>
      <w:proofErr w:type="spellStart"/>
      <w:r>
        <w:t>Night</w:t>
      </w:r>
      <w:proofErr w:type="spellEnd"/>
      <w:r>
        <w:t xml:space="preserve"> war wieder sehr voll und beliebt, das kann zu einem festen Bestandteil der Events werden. Man könnte nächstes Mal noch ein paar Sitzgruppen wegtun. Aber es ist ein schöner Event der nicht viel Aufwand braucht</w:t>
      </w:r>
    </w:p>
    <w:p w:rsidR="0044356B" w:rsidRPr="009E3E93" w:rsidRDefault="008D7507" w:rsidP="0044356B">
      <w:pPr>
        <w:tabs>
          <w:tab w:val="left" w:pos="4860"/>
        </w:tabs>
      </w:pPr>
      <w:r>
        <w:t xml:space="preserve">Die Summerbar ist in Zusammenarbeit mit dem </w:t>
      </w:r>
      <w:proofErr w:type="spellStart"/>
      <w:r>
        <w:t>PapperlaPub</w:t>
      </w:r>
      <w:proofErr w:type="spellEnd"/>
      <w:r>
        <w:t xml:space="preserve"> wieder möglich: </w:t>
      </w:r>
      <w:r w:rsidR="0044356B">
        <w:t>am Nachmittag ist viel Zeit, und a</w:t>
      </w:r>
      <w:r>
        <w:t>m Abend braucht man auch Helfer. Datum:</w:t>
      </w:r>
      <w:r w:rsidR="0044356B">
        <w:t xml:space="preserve"> 25.5.</w:t>
      </w:r>
    </w:p>
    <w:p w:rsidR="00C750C5" w:rsidRDefault="00C750C5" w:rsidP="00C750C5">
      <w:pPr>
        <w:pStyle w:val="berschrift1"/>
      </w:pPr>
      <w:r>
        <w:t>Tanzadministration</w:t>
      </w:r>
    </w:p>
    <w:p w:rsidR="002D0C43" w:rsidRDefault="00BA5171" w:rsidP="009E3E93">
      <w:r>
        <w:t>Sommerworkshops mü</w:t>
      </w:r>
      <w:r w:rsidR="00E84532">
        <w:t>ssen organisiert werden</w:t>
      </w:r>
      <w:r w:rsidR="00405FA8">
        <w:t xml:space="preserve"> </w:t>
      </w:r>
      <w:r w:rsidR="00405FA8">
        <w:sym w:font="Wingdings" w:char="F0E0"/>
      </w:r>
      <w:r w:rsidR="00405FA8">
        <w:t xml:space="preserve"> </w:t>
      </w:r>
      <w:proofErr w:type="spellStart"/>
      <w:r w:rsidR="00405FA8">
        <w:t>RdS</w:t>
      </w:r>
      <w:proofErr w:type="spellEnd"/>
      <w:r w:rsidR="00405FA8">
        <w:t xml:space="preserve"> und HXE sind einfach zu bekommen, GZ Affoltern kann auch noch genutzt </w:t>
      </w:r>
      <w:r>
        <w:t>werden: Tanzlehrer mü</w:t>
      </w:r>
      <w:r w:rsidR="00405FA8">
        <w:t>ssen angeschrieben werden ob si</w:t>
      </w:r>
      <w:r w:rsidR="0012612E">
        <w:t>e es machen wollen (ganz normale Tanzl</w:t>
      </w:r>
      <w:r>
        <w:t>ehrerbezahlung), Sommerkurse müssen frü</w:t>
      </w:r>
      <w:r w:rsidR="0012612E">
        <w:t>hzeitig beworben werden</w:t>
      </w:r>
    </w:p>
    <w:p w:rsidR="00801098" w:rsidRDefault="00801098" w:rsidP="009E3E93">
      <w:r>
        <w:t xml:space="preserve">Marco </w:t>
      </w:r>
      <w:r w:rsidR="00BA5171">
        <w:t>will keinen Ersatztermin machen am</w:t>
      </w:r>
      <w:r>
        <w:t xml:space="preserve"> 30. Mai </w:t>
      </w:r>
      <w:r>
        <w:sym w:font="Wingdings" w:char="F0E0"/>
      </w:r>
      <w:r>
        <w:t xml:space="preserve"> Marco kann </w:t>
      </w:r>
      <w:r w:rsidR="00BA5171">
        <w:t>anscheinend nicht, aber dann mü</w:t>
      </w:r>
      <w:r>
        <w:t>sste man</w:t>
      </w:r>
      <w:r w:rsidR="00BA5171">
        <w:t xml:space="preserve"> jemand fü</w:t>
      </w:r>
      <w:r>
        <w:t xml:space="preserve">r </w:t>
      </w:r>
      <w:proofErr w:type="spellStart"/>
      <w:r>
        <w:t>Social</w:t>
      </w:r>
      <w:proofErr w:type="spellEnd"/>
      <w:r>
        <w:t xml:space="preserve"> 2 und 4</w:t>
      </w:r>
      <w:r w:rsidR="00BA5171">
        <w:t xml:space="preserve">, der den Ersatztermin übernimmt </w:t>
      </w:r>
      <w:r>
        <w:t xml:space="preserve"> </w:t>
      </w:r>
      <w:r>
        <w:sym w:font="Wingdings" w:char="F0E0"/>
      </w:r>
      <w:r>
        <w:t xml:space="preserve"> Nicht zu verantworten dass so viele in einem Raum sind</w:t>
      </w:r>
    </w:p>
    <w:p w:rsidR="00BA5171" w:rsidRDefault="00BA5171" w:rsidP="009E3E93">
      <w:r>
        <w:lastRenderedPageBreak/>
        <w:t>Schü</w:t>
      </w:r>
      <w:r w:rsidR="00801098">
        <w:t xml:space="preserve">ler sind aber schon anders informiert </w:t>
      </w:r>
      <w:r w:rsidR="00801098">
        <w:sym w:font="Wingdings" w:char="F0E0"/>
      </w:r>
      <w:r>
        <w:t xml:space="preserve"> mü</w:t>
      </w:r>
      <w:r w:rsidR="00801098">
        <w:t>sste man dann anders machen</w:t>
      </w:r>
      <w:r>
        <w:t xml:space="preserve"> und die Schüler nochmal </w:t>
      </w:r>
      <w:proofErr w:type="spellStart"/>
      <w:r>
        <w:t>uminfomieren</w:t>
      </w:r>
      <w:proofErr w:type="spellEnd"/>
      <w:r>
        <w:t xml:space="preserve">: </w:t>
      </w:r>
      <w:proofErr w:type="spellStart"/>
      <w:r>
        <w:t>Arabell</w:t>
      </w:r>
      <w:proofErr w:type="spellEnd"/>
      <w:r>
        <w:t xml:space="preserve"> formuliert eine </w:t>
      </w:r>
      <w:proofErr w:type="spellStart"/>
      <w:r>
        <w:t>Email</w:t>
      </w:r>
      <w:proofErr w:type="spellEnd"/>
      <w:r>
        <w:t>, und Martin oder Simon könnten den Ersatztermin unterrichten</w:t>
      </w:r>
    </w:p>
    <w:p w:rsidR="00801098" w:rsidRDefault="00CE7E80" w:rsidP="009E3E93">
      <w:proofErr w:type="spellStart"/>
      <w:r>
        <w:t>Dan</w:t>
      </w:r>
      <w:r w:rsidR="00BA5171">
        <w:t>i</w:t>
      </w:r>
      <w:proofErr w:type="spellEnd"/>
      <w:r w:rsidR="00BA5171">
        <w:t xml:space="preserve"> könnte dann wenn Marco aufhört seine Kurse ü</w:t>
      </w:r>
      <w:r>
        <w:t>bernehmen</w:t>
      </w:r>
      <w:r w:rsidR="00BA5171">
        <w:t>, wenn Marco keine Lust mehr hat Kurse zu geben</w:t>
      </w:r>
    </w:p>
    <w:p w:rsidR="009E3E93" w:rsidRDefault="009E3E93" w:rsidP="00C750C5">
      <w:pPr>
        <w:pStyle w:val="berschrift1"/>
      </w:pPr>
      <w:r>
        <w:t>Kommunikation</w:t>
      </w:r>
    </w:p>
    <w:p w:rsidR="009E3E93" w:rsidRDefault="0012612E" w:rsidP="009E3E93">
      <w:r>
        <w:t>Sommerworks</w:t>
      </w:r>
      <w:r w:rsidR="0044356B">
        <w:t>hops bewerben</w:t>
      </w:r>
      <w:r w:rsidR="00942C8D">
        <w:t xml:space="preserve"> muss bald gemacht werden</w:t>
      </w:r>
    </w:p>
    <w:p w:rsidR="0044356B" w:rsidRDefault="00942C8D" w:rsidP="009E3E93">
      <w:r>
        <w:t>Gleiche Kondomsprü</w:t>
      </w:r>
      <w:r w:rsidR="0044356B">
        <w:t>che</w:t>
      </w:r>
      <w:r>
        <w:t xml:space="preserve"> für die </w:t>
      </w:r>
      <w:proofErr w:type="spellStart"/>
      <w:r>
        <w:t>Erstibags</w:t>
      </w:r>
      <w:proofErr w:type="spellEnd"/>
    </w:p>
    <w:p w:rsidR="00324A65" w:rsidRPr="009E3E93" w:rsidRDefault="00942C8D" w:rsidP="009E3E93">
      <w:r>
        <w:t>T-Shirts bestellen für Rahel und Christoph fü</w:t>
      </w:r>
      <w:r w:rsidR="00324A65">
        <w:t>r die Summerbar</w:t>
      </w:r>
      <w:r>
        <w:t xml:space="preserve"> wäre gut wenn das klappen würde</w:t>
      </w:r>
    </w:p>
    <w:p w:rsidR="00C750C5" w:rsidRDefault="009E3E93" w:rsidP="00C750C5">
      <w:pPr>
        <w:pStyle w:val="berschrift1"/>
      </w:pPr>
      <w:r>
        <w:t>In</w:t>
      </w:r>
      <w:r w:rsidR="00C90E27">
        <w:t>terna</w:t>
      </w:r>
    </w:p>
    <w:p w:rsidR="009E3E93" w:rsidRDefault="00942C8D" w:rsidP="009E3E93">
      <w:r>
        <w:t>Vorschlag für die Wahl des neuen Präs</w:t>
      </w:r>
      <w:r w:rsidR="00E06AEB">
        <w:t>identen</w:t>
      </w:r>
      <w:r>
        <w:t>: Irina tritt zurück als Prä</w:t>
      </w:r>
      <w:r w:rsidR="00A825A2">
        <w:t>sidentin</w:t>
      </w:r>
    </w:p>
    <w:p w:rsidR="00942C8D" w:rsidRDefault="00A825A2" w:rsidP="009E3E93">
      <w:r>
        <w:t>Gibt eigentlich nur einen sinnvollen Kandidaten</w:t>
      </w:r>
      <w:r w:rsidR="00942C8D">
        <w:t xml:space="preserve"> für das Präsidium: Simon</w:t>
      </w:r>
    </w:p>
    <w:p w:rsidR="00A825A2" w:rsidRDefault="00A825A2" w:rsidP="009E3E93">
      <w:r>
        <w:t>Vizep</w:t>
      </w:r>
      <w:r w:rsidR="00942C8D">
        <w:t>rä</w:t>
      </w:r>
      <w:r w:rsidR="00AB6843">
        <w:t>sidium muss auch noch neu ein Kandidat vorgeschlagen</w:t>
      </w:r>
      <w:r>
        <w:t xml:space="preserve"> werden</w:t>
      </w:r>
      <w:r w:rsidR="00942C8D">
        <w:t xml:space="preserve"> da Simon bis jetzt Vizepräsident war</w:t>
      </w:r>
    </w:p>
    <w:p w:rsidR="00AB6843" w:rsidRDefault="00AB6843" w:rsidP="009E3E93">
      <w:r>
        <w:t>Simon stellt sich zur Wahl</w:t>
      </w:r>
      <w:r w:rsidR="00942C8D">
        <w:t xml:space="preserve"> für den Präsidenten</w:t>
      </w:r>
      <w:r w:rsidR="00B2492E">
        <w:t>: wird einstimmig angenommen (ausser Kim die noch abwesend war)</w:t>
      </w:r>
    </w:p>
    <w:p w:rsidR="001361AC" w:rsidRDefault="00942C8D" w:rsidP="009E3E93">
      <w:r>
        <w:t xml:space="preserve">Kandidat fürs </w:t>
      </w:r>
      <w:r w:rsidR="001361AC">
        <w:t>Viz</w:t>
      </w:r>
      <w:r>
        <w:t>eprä</w:t>
      </w:r>
      <w:r w:rsidR="001361AC">
        <w:t>sidium</w:t>
      </w:r>
      <w:r w:rsidR="00E84532">
        <w:t xml:space="preserve"> wird vorgeschlagen: Lis</w:t>
      </w:r>
      <w:r>
        <w:t>a wird einstimmig angenommen</w:t>
      </w:r>
    </w:p>
    <w:p w:rsidR="003C3926" w:rsidRDefault="003C3926" w:rsidP="009E3E93">
      <w:r>
        <w:t>Rahel und Christof:</w:t>
      </w:r>
      <w:r w:rsidR="00942C8D">
        <w:t xml:space="preserve"> Werden ins Team einstimmig gewä</w:t>
      </w:r>
      <w:r>
        <w:t>hlt</w:t>
      </w:r>
    </w:p>
    <w:p w:rsidR="000D7461" w:rsidRDefault="00942C8D" w:rsidP="009E3E93">
      <w:r>
        <w:t>Martin wechselt vom Ressort Events zu</w:t>
      </w:r>
      <w:r w:rsidR="000D7461">
        <w:t xml:space="preserve"> IT</w:t>
      </w:r>
    </w:p>
    <w:p w:rsidR="00A34BA3" w:rsidRDefault="00942C8D" w:rsidP="009E3E93">
      <w:r>
        <w:t>Evaluation fü</w:t>
      </w:r>
      <w:r w:rsidR="0012612E">
        <w:t>r den ASVZ-Kurs</w:t>
      </w:r>
      <w:r>
        <w:t xml:space="preserve"> soll</w:t>
      </w:r>
      <w:r w:rsidR="0012612E">
        <w:t xml:space="preserve"> noch auf Papier </w:t>
      </w:r>
      <w:r>
        <w:t>gemacht werden</w:t>
      </w:r>
      <w:r w:rsidR="0012612E">
        <w:t xml:space="preserve"> </w:t>
      </w:r>
      <w:r w:rsidR="0012612E">
        <w:sym w:font="Wingdings" w:char="F0E0"/>
      </w:r>
      <w:r>
        <w:t xml:space="preserve">  Um die Frage zu klären was lä</w:t>
      </w:r>
      <w:r w:rsidR="0012612E">
        <w:t xml:space="preserve">uft da eventuell nicht in eine gute Richtung? </w:t>
      </w:r>
      <w:r>
        <w:t>Oder Lisa sollte am besten einen Abend mal hingehen und sich selber ein Bild mit den Leuten machen</w:t>
      </w:r>
      <w:r w:rsidR="00A34BA3">
        <w:t>.</w:t>
      </w:r>
    </w:p>
    <w:p w:rsidR="0012612E" w:rsidRDefault="00A34BA3" w:rsidP="009E3E93">
      <w:r>
        <w:t>Lisa soll dem ASVZ auch noch eine Email schreiben wie die unseren Kurs so finden und m</w:t>
      </w:r>
      <w:r w:rsidR="0012612E">
        <w:t xml:space="preserve">an sollte die </w:t>
      </w:r>
      <w:r w:rsidR="00FC6250">
        <w:t>Links von der ASVZ Seite gleich auf die ASVZ Kurse weiterleiten damit das keine Verwirrung stiftet</w:t>
      </w:r>
    </w:p>
    <w:p w:rsidR="006F5E4D" w:rsidRDefault="00FC6250" w:rsidP="009E3E93">
      <w:r>
        <w:t xml:space="preserve">Evaluation ist jetzt draußen und funktioniert auch halbwegs: </w:t>
      </w:r>
      <w:r w:rsidR="006F5E4D">
        <w:t xml:space="preserve">Bis diesen Freitag ist Stichtag dann </w:t>
      </w:r>
      <w:r>
        <w:t xml:space="preserve">sollen Lisa und Simon die Gewinner </w:t>
      </w:r>
      <w:r w:rsidR="006F5E4D">
        <w:t>ziehen und dann auf FB posten dass Gew</w:t>
      </w:r>
      <w:r>
        <w:t>inner gezogen wurden und dann für das nä</w:t>
      </w:r>
      <w:r w:rsidR="006F5E4D">
        <w:t>chste Mal gleic</w:t>
      </w:r>
      <w:r>
        <w:t>h ankü</w:t>
      </w:r>
      <w:r w:rsidR="006F5E4D">
        <w:t>ndigen dass man was gewinnen kann</w:t>
      </w:r>
    </w:p>
    <w:p w:rsidR="006F5E4D" w:rsidRPr="009E3E93" w:rsidRDefault="00FC6250" w:rsidP="009E3E93">
      <w:r>
        <w:t>Es soll auch gefragt werden wer kommen wü</w:t>
      </w:r>
      <w:r w:rsidR="006F5E4D">
        <w:t>rde zum freien Tanzen und Techniktraining, Juni-Juli-August, Techniktraining Email, vielleicht mal FT Motto Party (</w:t>
      </w:r>
      <w:proofErr w:type="spellStart"/>
      <w:r w:rsidR="006F5E4D">
        <w:t>Latin</w:t>
      </w:r>
      <w:proofErr w:type="spellEnd"/>
      <w:r w:rsidR="006F5E4D">
        <w:t xml:space="preserve"> mit </w:t>
      </w:r>
      <w:proofErr w:type="spellStart"/>
      <w:r w:rsidR="006F5E4D">
        <w:t>Argentino</w:t>
      </w:r>
      <w:proofErr w:type="spellEnd"/>
      <w:r w:rsidR="006F5E4D">
        <w:t>/</w:t>
      </w:r>
      <w:proofErr w:type="spellStart"/>
      <w:r w:rsidR="006F5E4D">
        <w:t>RocknRoll</w:t>
      </w:r>
      <w:proofErr w:type="spellEnd"/>
      <w:r w:rsidR="006F5E4D">
        <w:t xml:space="preserve"> und </w:t>
      </w:r>
      <w:proofErr w:type="spellStart"/>
      <w:r w:rsidR="006F5E4D">
        <w:t>Lindy</w:t>
      </w:r>
      <w:proofErr w:type="spellEnd"/>
      <w:r w:rsidR="006F5E4D">
        <w:t xml:space="preserve">/) </w:t>
      </w:r>
      <w:r w:rsidR="006F5E4D">
        <w:sym w:font="Wingdings" w:char="F0E0"/>
      </w:r>
      <w:r w:rsidR="006F5E4D">
        <w:t xml:space="preserve"> </w:t>
      </w:r>
      <w:r w:rsidR="00C13A4B">
        <w:t>erstmal allgemein mit Strichliste im freien Tanzen</w:t>
      </w:r>
    </w:p>
    <w:p w:rsidR="00C750C5" w:rsidRDefault="00C750C5" w:rsidP="00C750C5">
      <w:pPr>
        <w:pStyle w:val="berschrift1"/>
      </w:pPr>
      <w:r>
        <w:t>Informatik</w:t>
      </w:r>
    </w:p>
    <w:p w:rsidR="009E3E93" w:rsidRPr="009E3E93" w:rsidRDefault="001361AC" w:rsidP="009E3E93">
      <w:r>
        <w:t>Druck geht eher nach</w:t>
      </w:r>
      <w:r w:rsidR="00A140B4">
        <w:t xml:space="preserve"> unten weil nicht mehr zu viel N</w:t>
      </w:r>
      <w:r>
        <w:t>eues gemacht werden soll, es sollen neue Kandidaten gesucht werden</w:t>
      </w:r>
      <w:r w:rsidR="00C96562">
        <w:t xml:space="preserve">, </w:t>
      </w:r>
      <w:r w:rsidR="004660FC">
        <w:t>bis ein neuer Kandidat gefunden wird übernimmt Martin das Amt und wird einstimmig dafür gewählt</w:t>
      </w:r>
    </w:p>
    <w:p w:rsidR="00C750C5" w:rsidRDefault="00C750C5" w:rsidP="00C750C5">
      <w:pPr>
        <w:pStyle w:val="berschrift1"/>
      </w:pPr>
      <w:r>
        <w:t>Quästur</w:t>
      </w:r>
    </w:p>
    <w:p w:rsidR="00B31925" w:rsidRDefault="00A30682" w:rsidP="009E3E93">
      <w:r>
        <w:t>Marcos zweite Assistentin</w:t>
      </w:r>
      <w:r w:rsidR="00B31925">
        <w:t xml:space="preserve"> wird nur dann bezahlt wenn der Kurs überbucht war</w:t>
      </w:r>
      <w:r>
        <w:t xml:space="preserve"> </w:t>
      </w:r>
      <w:r>
        <w:sym w:font="Wingdings" w:char="F0E0"/>
      </w:r>
      <w:r>
        <w:t xml:space="preserve"> </w:t>
      </w:r>
      <w:proofErr w:type="spellStart"/>
      <w:r w:rsidR="00B31925">
        <w:t>Arabell</w:t>
      </w:r>
      <w:proofErr w:type="spellEnd"/>
      <w:r w:rsidR="00B31925">
        <w:t xml:space="preserve"> soll Kim bitte Bescheid geben</w:t>
      </w:r>
    </w:p>
    <w:p w:rsidR="00892625" w:rsidRDefault="00892625" w:rsidP="009E3E93">
      <w:r>
        <w:t xml:space="preserve">Bei </w:t>
      </w:r>
      <w:r w:rsidR="004C5996">
        <w:t>SAP</w:t>
      </w:r>
      <w:r>
        <w:t xml:space="preserve"> hat man</w:t>
      </w:r>
      <w:r w:rsidR="004C5996">
        <w:t xml:space="preserve"> immer wieder kein</w:t>
      </w:r>
      <w:r>
        <w:t>en Zugang. Es ist sehr schwer für den TQ ohne SAP zu arbeiten</w:t>
      </w:r>
    </w:p>
    <w:p w:rsidR="00892625" w:rsidRDefault="00892625" w:rsidP="009E3E93">
      <w:r>
        <w:t>Bitte alle immer den Spesenzettel ausfüllen wenn man Ausgaben für den TQ gemacht hat</w:t>
      </w:r>
    </w:p>
    <w:p w:rsidR="004C5996" w:rsidRDefault="004C5996" w:rsidP="009E3E93">
      <w:r>
        <w:t xml:space="preserve">ASZV Lehrerbezahlung </w:t>
      </w:r>
      <w:r>
        <w:sym w:font="Wingdings" w:char="F0E0"/>
      </w:r>
      <w:r>
        <w:t xml:space="preserve"> Wer hat was</w:t>
      </w:r>
      <w:r w:rsidR="00892625">
        <w:t xml:space="preserve"> gemacht? </w:t>
      </w:r>
      <w:proofErr w:type="spellStart"/>
      <w:r w:rsidR="00892625">
        <w:t>Arabell</w:t>
      </w:r>
      <w:proofErr w:type="spellEnd"/>
      <w:r w:rsidR="00892625">
        <w:t xml:space="preserve"> und Martin kü</w:t>
      </w:r>
      <w:r>
        <w:t>mmern sic</w:t>
      </w:r>
      <w:r w:rsidR="00892625">
        <w:t>h darum wer wann was unterrichtet hat</w:t>
      </w:r>
    </w:p>
    <w:p w:rsidR="003F12F0" w:rsidRDefault="003F12F0" w:rsidP="009E3E93">
      <w:r>
        <w:lastRenderedPageBreak/>
        <w:t>Elias und Judith</w:t>
      </w:r>
      <w:r w:rsidR="009D40E9">
        <w:t>: bekommen Technikgutscheine fü</w:t>
      </w:r>
      <w:r>
        <w:t>r ihre Aushilfe</w:t>
      </w:r>
    </w:p>
    <w:p w:rsidR="00AE0312" w:rsidRDefault="00AE0312" w:rsidP="009E3E93">
      <w:r>
        <w:t xml:space="preserve">Geld liegt noch im HXE </w:t>
      </w:r>
      <w:r>
        <w:sym w:font="Wingdings" w:char="F0E0"/>
      </w:r>
      <w:r>
        <w:t xml:space="preserve"> Muss noch abgeholt werden</w:t>
      </w:r>
    </w:p>
    <w:p w:rsidR="00AE0312" w:rsidRDefault="00AE0312" w:rsidP="009E3E93">
      <w:r>
        <w:t>MR war alles etwas schwierig weil Fehler passiert sind</w:t>
      </w:r>
    </w:p>
    <w:p w:rsidR="008711C4" w:rsidRDefault="009D40E9" w:rsidP="009E3E93">
      <w:r>
        <w:t>Allgemein s</w:t>
      </w:r>
      <w:r w:rsidR="008711C4">
        <w:t>chauen dass bei allen Kursen gewusst wird wer wann unterrichtet hat</w:t>
      </w:r>
    </w:p>
    <w:p w:rsidR="008711C4" w:rsidRDefault="008711C4" w:rsidP="009E3E93">
      <w:r>
        <w:t>Technikkurse werden genauso abgeha</w:t>
      </w:r>
      <w:r w:rsidR="009D40E9">
        <w:t>lten wie die anderen Kurse auch</w:t>
      </w:r>
      <w:r>
        <w:t xml:space="preserve">: Lehrer Alex, Flo, Philip </w:t>
      </w:r>
      <w:r>
        <w:sym w:font="Wingdings" w:char="F0E0"/>
      </w:r>
      <w:r>
        <w:t xml:space="preserve"> Date</w:t>
      </w:r>
      <w:r w:rsidR="009D40E9">
        <w:t>n werden gebraucht um Geld zu ü</w:t>
      </w:r>
      <w:r>
        <w:t>berweisen</w:t>
      </w:r>
    </w:p>
    <w:p w:rsidR="002C241C" w:rsidRPr="009E3E93" w:rsidRDefault="002C241C" w:rsidP="009E3E93">
      <w:r>
        <w:t>Kurse sollen nicht billiger werden weil das Geld an anderen Stellen sehr gut investiert wird</w:t>
      </w:r>
    </w:p>
    <w:p w:rsidR="00C750C5" w:rsidRDefault="00C750C5" w:rsidP="00C750C5">
      <w:pPr>
        <w:pStyle w:val="berschrift1"/>
      </w:pPr>
      <w:r>
        <w:t>Varia</w:t>
      </w:r>
    </w:p>
    <w:p w:rsidR="00C750C5" w:rsidRDefault="00ED0896" w:rsidP="00C750C5">
      <w:pPr>
        <w:rPr>
          <w:rFonts w:ascii="Avenir Book" w:hAnsi="Avenir Book" w:cs="Avenir-Light"/>
          <w:lang w:val="de-DE" w:eastAsia="de-DE"/>
        </w:rPr>
      </w:pPr>
      <w:r>
        <w:rPr>
          <w:rFonts w:ascii="Avenir Book" w:hAnsi="Avenir Book" w:cs="Avenir-Light"/>
          <w:lang w:val="de-DE" w:eastAsia="de-DE"/>
        </w:rPr>
        <w:t xml:space="preserve">TQ.ETHZ.CH </w:t>
      </w:r>
      <w:r w:rsidR="009D40E9">
        <w:rPr>
          <w:rFonts w:ascii="Avenir Book" w:hAnsi="Avenir Book" w:cs="Avenir-Light"/>
          <w:lang w:val="de-DE" w:eastAsia="de-DE"/>
        </w:rPr>
        <w:t xml:space="preserve">Domäne </w:t>
      </w:r>
      <w:r>
        <w:rPr>
          <w:rFonts w:ascii="Avenir Book" w:hAnsi="Avenir Book" w:cs="Avenir-Light"/>
          <w:lang w:val="de-DE" w:eastAsia="de-DE"/>
        </w:rPr>
        <w:t xml:space="preserve">darf man eigentlich nicht haben </w:t>
      </w:r>
      <w:r w:rsidRPr="00ED0896">
        <w:rPr>
          <w:rFonts w:ascii="Avenir Book" w:hAnsi="Avenir Book" w:cs="Avenir-Light"/>
          <w:lang w:val="de-DE" w:eastAsia="de-DE"/>
        </w:rPr>
        <w:sym w:font="Wingdings" w:char="F0E0"/>
      </w:r>
      <w:r w:rsidR="00F15BAE">
        <w:rPr>
          <w:rFonts w:ascii="Avenir Book" w:hAnsi="Avenir Book" w:cs="Avenir-Light"/>
          <w:lang w:val="de-DE" w:eastAsia="de-DE"/>
        </w:rPr>
        <w:t xml:space="preserve"> also wird es bis jetzt auf tanzquotient.org umgeleitet: Aber dann kann man auch nicht voll von der Umstellung des Servers profitieren. Sollte man </w:t>
      </w:r>
      <w:proofErr w:type="gramStart"/>
      <w:r w:rsidR="00F15BAE">
        <w:rPr>
          <w:rFonts w:ascii="Avenir Book" w:hAnsi="Avenir Book" w:cs="Avenir-Light"/>
          <w:lang w:val="de-DE" w:eastAsia="de-DE"/>
        </w:rPr>
        <w:t>also  nun</w:t>
      </w:r>
      <w:proofErr w:type="gramEnd"/>
      <w:r w:rsidR="00A93ECC">
        <w:rPr>
          <w:rFonts w:ascii="Avenir Book" w:hAnsi="Avenir Book" w:cs="Avenir-Light"/>
          <w:lang w:val="de-DE" w:eastAsia="de-DE"/>
        </w:rPr>
        <w:t xml:space="preserve"> </w:t>
      </w:r>
      <w:r w:rsidR="00F15BAE">
        <w:rPr>
          <w:rFonts w:ascii="Avenir Book" w:hAnsi="Avenir Book" w:cs="Avenir-Light"/>
          <w:lang w:val="de-DE" w:eastAsia="de-DE"/>
        </w:rPr>
        <w:t xml:space="preserve"> auch beim Marketing die neue Adresse umstellen</w:t>
      </w:r>
      <w:bookmarkStart w:id="0" w:name="_GoBack"/>
      <w:bookmarkEnd w:id="0"/>
      <w:r w:rsidR="00F15BAE">
        <w:rPr>
          <w:rFonts w:ascii="Avenir Book" w:hAnsi="Avenir Book" w:cs="Avenir-Light"/>
          <w:lang w:val="de-DE" w:eastAsia="de-DE"/>
        </w:rPr>
        <w:t xml:space="preserve">? </w:t>
      </w:r>
      <w:r w:rsidR="00A93ECC">
        <w:rPr>
          <w:rFonts w:ascii="Avenir Book" w:hAnsi="Avenir Book" w:cs="Avenir-Light"/>
          <w:lang w:val="de-DE" w:eastAsia="de-DE"/>
        </w:rPr>
        <w:t>Diskutieren</w:t>
      </w:r>
      <w:r w:rsidR="009D40E9">
        <w:rPr>
          <w:rFonts w:ascii="Avenir Book" w:hAnsi="Avenir Book" w:cs="Avenir-Light"/>
          <w:lang w:val="de-DE" w:eastAsia="de-DE"/>
        </w:rPr>
        <w:t xml:space="preserve"> beim nächsten Mal</w:t>
      </w:r>
    </w:p>
    <w:p w:rsidR="00A93ECC" w:rsidRPr="00C750C5" w:rsidRDefault="00A93ECC" w:rsidP="00C750C5">
      <w:pPr>
        <w:rPr>
          <w:rFonts w:ascii="Avenir Book" w:hAnsi="Avenir Book" w:cs="Avenir-Light"/>
          <w:lang w:val="de-DE" w:eastAsia="de-DE"/>
        </w:rPr>
      </w:pPr>
    </w:p>
    <w:p w:rsidR="00DB0B4C" w:rsidRPr="00C750C5" w:rsidRDefault="00DB0B4C" w:rsidP="00C750C5">
      <w:pPr>
        <w:pStyle w:val="Titel"/>
        <w:rPr>
          <w:rFonts w:ascii="Avenir Book" w:hAnsi="Avenir Book"/>
        </w:rPr>
      </w:pPr>
    </w:p>
    <w:sectPr w:rsidR="00DB0B4C" w:rsidRPr="00C750C5" w:rsidSect="00613A31">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99" w:rsidRDefault="00E06899">
      <w:pPr>
        <w:spacing w:after="0"/>
      </w:pPr>
      <w:r>
        <w:separator/>
      </w:r>
    </w:p>
  </w:endnote>
  <w:endnote w:type="continuationSeparator" w:id="0">
    <w:p w:rsidR="00E06899" w:rsidRDefault="00E06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venir">
    <w:altName w:val="Times New Roman"/>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TH Light">
    <w:altName w:val="Seravek Medium"/>
    <w:charset w:val="00"/>
    <w:family w:val="auto"/>
    <w:pitch w:val="variable"/>
    <w:sig w:usb0="800000A3" w:usb1="00000000" w:usb2="00000000" w:usb3="00000000" w:csb0="00000001" w:csb1="00000000"/>
  </w:font>
  <w:font w:name="Avenir Book">
    <w:altName w:val="Corbel"/>
    <w:charset w:val="00"/>
    <w:family w:val="auto"/>
    <w:pitch w:val="variable"/>
    <w:sig w:usb0="800000AF" w:usb1="5000204A" w:usb2="00000000" w:usb3="00000000" w:csb0="0000009B" w:csb1="00000000"/>
  </w:font>
  <w:font w:name="Avenir-Light">
    <w:altName w:val="Avenir Light"/>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8D" w:rsidRPr="001435E8" w:rsidRDefault="00EF778D" w:rsidP="001435E8">
    <w:pPr>
      <w:pStyle w:val="Fuzeile"/>
    </w:pPr>
    <w:r>
      <w:tab/>
      <w:t xml:space="preserve">Seite </w:t>
    </w:r>
    <w:r w:rsidR="006B07F6">
      <w:rPr>
        <w:rStyle w:val="Seitenzahl"/>
      </w:rPr>
      <w:fldChar w:fldCharType="begin"/>
    </w:r>
    <w:r>
      <w:rPr>
        <w:rStyle w:val="Seitenzahl"/>
      </w:rPr>
      <w:instrText xml:space="preserve"> PAGE </w:instrText>
    </w:r>
    <w:r w:rsidR="006B07F6">
      <w:rPr>
        <w:rStyle w:val="Seitenzahl"/>
      </w:rPr>
      <w:fldChar w:fldCharType="separate"/>
    </w:r>
    <w:r w:rsidR="00F15BAE">
      <w:rPr>
        <w:rStyle w:val="Seitenzahl"/>
        <w:noProof/>
      </w:rPr>
      <w:t>3</w:t>
    </w:r>
    <w:r w:rsidR="006B07F6">
      <w:rPr>
        <w:rStyle w:val="Seitenzahl"/>
      </w:rPr>
      <w:fldChar w:fldCharType="end"/>
    </w:r>
    <w:r>
      <w:rPr>
        <w:rStyle w:val="Seitenzahl"/>
      </w:rPr>
      <w:t xml:space="preserve"> von </w:t>
    </w:r>
    <w:r w:rsidR="006B07F6">
      <w:rPr>
        <w:rStyle w:val="Seitenzahl"/>
      </w:rPr>
      <w:fldChar w:fldCharType="begin"/>
    </w:r>
    <w:r>
      <w:rPr>
        <w:rStyle w:val="Seitenzahl"/>
      </w:rPr>
      <w:instrText xml:space="preserve"> NUMPAGES </w:instrText>
    </w:r>
    <w:r w:rsidR="006B07F6">
      <w:rPr>
        <w:rStyle w:val="Seitenzahl"/>
      </w:rPr>
      <w:fldChar w:fldCharType="separate"/>
    </w:r>
    <w:r w:rsidR="00F15BAE">
      <w:rPr>
        <w:rStyle w:val="Seitenzahl"/>
        <w:noProof/>
      </w:rPr>
      <w:t>3</w:t>
    </w:r>
    <w:r w:rsidR="006B07F6">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8D" w:rsidRPr="0065635B" w:rsidRDefault="00EF778D">
    <w:pPr>
      <w:pStyle w:val="Fuzeile"/>
      <w:rPr>
        <w:rFonts w:ascii="Avenir Book" w:hAnsi="Avenir Book"/>
      </w:rPr>
    </w:pPr>
    <w:r w:rsidRPr="0065635B">
      <w:rPr>
        <w:rFonts w:ascii="Avenir Book" w:hAnsi="Avenir Book"/>
      </w:rPr>
      <w:tab/>
      <w:t xml:space="preserve">Seite </w:t>
    </w:r>
    <w:r w:rsidR="006B07F6" w:rsidRPr="0065635B">
      <w:rPr>
        <w:rStyle w:val="Seitenzahl"/>
        <w:rFonts w:ascii="Avenir Book" w:hAnsi="Avenir Book"/>
      </w:rPr>
      <w:fldChar w:fldCharType="begin"/>
    </w:r>
    <w:r w:rsidRPr="0065635B">
      <w:rPr>
        <w:rStyle w:val="Seitenzahl"/>
        <w:rFonts w:ascii="Avenir Book" w:hAnsi="Avenir Book"/>
      </w:rPr>
      <w:instrText xml:space="preserve"> PAGE </w:instrText>
    </w:r>
    <w:r w:rsidR="006B07F6" w:rsidRPr="0065635B">
      <w:rPr>
        <w:rStyle w:val="Seitenzahl"/>
        <w:rFonts w:ascii="Avenir Book" w:hAnsi="Avenir Book"/>
      </w:rPr>
      <w:fldChar w:fldCharType="separate"/>
    </w:r>
    <w:r w:rsidR="00F15BAE">
      <w:rPr>
        <w:rStyle w:val="Seitenzahl"/>
        <w:rFonts w:ascii="Avenir Book" w:hAnsi="Avenir Book"/>
        <w:noProof/>
      </w:rPr>
      <w:t>1</w:t>
    </w:r>
    <w:r w:rsidR="006B07F6" w:rsidRPr="0065635B">
      <w:rPr>
        <w:rStyle w:val="Seitenzahl"/>
        <w:rFonts w:ascii="Avenir Book" w:hAnsi="Avenir Book"/>
      </w:rPr>
      <w:fldChar w:fldCharType="end"/>
    </w:r>
    <w:r w:rsidRPr="0065635B">
      <w:rPr>
        <w:rStyle w:val="Seitenzahl"/>
        <w:rFonts w:ascii="Avenir Book" w:hAnsi="Avenir Book"/>
      </w:rPr>
      <w:t xml:space="preserve"> von </w:t>
    </w:r>
    <w:r w:rsidR="006B07F6" w:rsidRPr="0065635B">
      <w:rPr>
        <w:rStyle w:val="Seitenzahl"/>
        <w:rFonts w:ascii="Avenir Book" w:hAnsi="Avenir Book"/>
      </w:rPr>
      <w:fldChar w:fldCharType="begin"/>
    </w:r>
    <w:r w:rsidRPr="0065635B">
      <w:rPr>
        <w:rStyle w:val="Seitenzahl"/>
        <w:rFonts w:ascii="Avenir Book" w:hAnsi="Avenir Book"/>
      </w:rPr>
      <w:instrText xml:space="preserve"> NUMPAGES </w:instrText>
    </w:r>
    <w:r w:rsidR="006B07F6" w:rsidRPr="0065635B">
      <w:rPr>
        <w:rStyle w:val="Seitenzahl"/>
        <w:rFonts w:ascii="Avenir Book" w:hAnsi="Avenir Book"/>
      </w:rPr>
      <w:fldChar w:fldCharType="separate"/>
    </w:r>
    <w:r w:rsidR="00F15BAE">
      <w:rPr>
        <w:rStyle w:val="Seitenzahl"/>
        <w:rFonts w:ascii="Avenir Book" w:hAnsi="Avenir Book"/>
        <w:noProof/>
      </w:rPr>
      <w:t>3</w:t>
    </w:r>
    <w:r w:rsidR="006B07F6" w:rsidRPr="0065635B">
      <w:rPr>
        <w:rStyle w:val="Seitenzahl"/>
        <w:rFonts w:ascii="Avenir Book" w:hAnsi="Avenir Boo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99" w:rsidRDefault="00E06899">
      <w:pPr>
        <w:spacing w:after="0"/>
      </w:pPr>
      <w:r>
        <w:separator/>
      </w:r>
    </w:p>
  </w:footnote>
  <w:footnote w:type="continuationSeparator" w:id="0">
    <w:p w:rsidR="00E06899" w:rsidRDefault="00E068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8D" w:rsidRPr="0065635B" w:rsidRDefault="0065635B" w:rsidP="00972119">
    <w:pPr>
      <w:pStyle w:val="Kopfzeile"/>
      <w:tabs>
        <w:tab w:val="clear" w:pos="4536"/>
      </w:tabs>
      <w:rPr>
        <w:rFonts w:ascii="Avenir Book" w:hAnsi="Avenir Book" w:cs="Arial"/>
        <w:b/>
        <w:bCs/>
        <w:sz w:val="20"/>
        <w:szCs w:val="20"/>
      </w:rPr>
    </w:pPr>
    <w:r w:rsidRPr="0065635B">
      <w:rPr>
        <w:rFonts w:ascii="Avenir Book" w:hAnsi="Avenir Book"/>
        <w:noProof/>
        <w:lang w:val="de-DE" w:eastAsia="de-DE"/>
      </w:rPr>
      <w:drawing>
        <wp:anchor distT="0" distB="0" distL="114300" distR="114300" simplePos="0" relativeHeight="251661312" behindDoc="0" locked="0" layoutInCell="1" allowOverlap="1" wp14:anchorId="672561EA" wp14:editId="5C9574F7">
          <wp:simplePos x="0" y="0"/>
          <wp:positionH relativeFrom="column">
            <wp:posOffset>-5715</wp:posOffset>
          </wp:positionH>
          <wp:positionV relativeFrom="paragraph">
            <wp:posOffset>9525</wp:posOffset>
          </wp:positionV>
          <wp:extent cx="642620" cy="569595"/>
          <wp:effectExtent l="0" t="0" r="0" b="0"/>
          <wp:wrapNone/>
          <wp:docPr id="11" name="Picture 11" descr="../../../TQ%20Team/Externe%20Kommunikation/Logos/Weisser%20Hintergrund/tq_logo_weiss_rot_oh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Q%20Team/Externe%20Kommunikation/Logos/Weisser%20Hintergrund/tq_logo_weiss_rot_ohn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78D" w:rsidRPr="0065635B" w:rsidRDefault="00EF778D" w:rsidP="003552C5">
    <w:pPr>
      <w:pStyle w:val="Kopfzeile"/>
      <w:tabs>
        <w:tab w:val="clear" w:pos="4536"/>
      </w:tabs>
      <w:rPr>
        <w:rFonts w:ascii="Avenir Book" w:hAnsi="Avenir Book" w:cs="Arial"/>
        <w:b/>
        <w:bCs/>
        <w:sz w:val="20"/>
        <w:szCs w:val="20"/>
      </w:rPr>
    </w:pPr>
    <w:r w:rsidRPr="0065635B">
      <w:rPr>
        <w:rFonts w:ascii="Avenir Book" w:hAnsi="Avenir Book" w:cs="Arial"/>
        <w:b/>
        <w:bCs/>
        <w:sz w:val="20"/>
        <w:szCs w:val="20"/>
      </w:rPr>
      <w:t>Tanzquotient (TQ)</w:t>
    </w:r>
  </w:p>
  <w:p w:rsidR="00EF778D" w:rsidRPr="0065635B" w:rsidRDefault="00EF778D" w:rsidP="0065635B">
    <w:pPr>
      <w:pStyle w:val="Kopfzeile"/>
      <w:tabs>
        <w:tab w:val="clear" w:pos="4536"/>
      </w:tabs>
      <w:rPr>
        <w:rFonts w:ascii="Avenir Book" w:hAnsi="Avenir Book" w:cs="Arial"/>
        <w:sz w:val="20"/>
        <w:szCs w:val="20"/>
      </w:rPr>
    </w:pPr>
    <w:r w:rsidRPr="0065635B">
      <w:rPr>
        <w:rFonts w:ascii="Avenir Book" w:hAnsi="Avenir Book" w:cs="Arial"/>
        <w:sz w:val="20"/>
        <w:szCs w:val="20"/>
      </w:rPr>
      <w:t>Kommission des VSETH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8D" w:rsidRPr="0065635B" w:rsidRDefault="0065635B" w:rsidP="00613A31">
    <w:pPr>
      <w:pStyle w:val="Kopfzeile"/>
      <w:tabs>
        <w:tab w:val="clear" w:pos="4536"/>
      </w:tabs>
      <w:rPr>
        <w:rFonts w:ascii="Avenir Book" w:hAnsi="Avenir Book" w:cs="Arial"/>
        <w:b/>
        <w:bCs/>
        <w:sz w:val="20"/>
        <w:szCs w:val="20"/>
      </w:rPr>
    </w:pPr>
    <w:r>
      <w:rPr>
        <w:noProof/>
        <w:lang w:val="de-DE" w:eastAsia="de-DE"/>
      </w:rPr>
      <w:drawing>
        <wp:anchor distT="0" distB="0" distL="114300" distR="114300" simplePos="0" relativeHeight="251659264" behindDoc="0" locked="0" layoutInCell="1" allowOverlap="1" wp14:anchorId="202A461F" wp14:editId="6CCD7AD6">
          <wp:simplePos x="0" y="0"/>
          <wp:positionH relativeFrom="column">
            <wp:posOffset>17145</wp:posOffset>
          </wp:positionH>
          <wp:positionV relativeFrom="paragraph">
            <wp:posOffset>-13970</wp:posOffset>
          </wp:positionV>
          <wp:extent cx="1305560" cy="1166495"/>
          <wp:effectExtent l="0" t="0" r="0" b="1905"/>
          <wp:wrapNone/>
          <wp:docPr id="10" name="Picture 10" descr="../../../TQ%20Team/Externe%20Kommunikation/Logos/Weisser%20Hintergrund/tq_logo_weiss_rot_oh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Q%20Team/Externe%20Kommunikation/Logos/Weisser%20Hintergrund/tq_logo_weiss_rot_ohn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78D" w:rsidRPr="0065635B">
      <w:rPr>
        <w:rFonts w:ascii="Avenir Book" w:hAnsi="Avenir Book" w:cs="Arial"/>
        <w:b/>
        <w:bCs/>
        <w:sz w:val="20"/>
        <w:szCs w:val="20"/>
      </w:rPr>
      <w:t>Tanzquotient (TQ)</w:t>
    </w:r>
  </w:p>
  <w:p w:rsidR="00EF778D" w:rsidRPr="0065635B" w:rsidRDefault="00EF778D" w:rsidP="00613A31">
    <w:pPr>
      <w:pStyle w:val="Kopfzeile"/>
      <w:tabs>
        <w:tab w:val="clear" w:pos="4536"/>
      </w:tabs>
      <w:rPr>
        <w:rFonts w:ascii="Avenir Book" w:hAnsi="Avenir Book" w:cs="Arial"/>
        <w:sz w:val="20"/>
        <w:szCs w:val="20"/>
      </w:rPr>
    </w:pPr>
    <w:r w:rsidRPr="0065635B">
      <w:rPr>
        <w:rFonts w:ascii="Avenir Book" w:hAnsi="Avenir Book" w:cs="Arial"/>
        <w:sz w:val="20"/>
        <w:szCs w:val="20"/>
      </w:rPr>
      <w:t>Kommission des VSETH</w:t>
    </w:r>
  </w:p>
  <w:p w:rsidR="00EF778D" w:rsidRPr="0065635B" w:rsidRDefault="00EF778D" w:rsidP="00613A31">
    <w:pPr>
      <w:pStyle w:val="Kopfzeile"/>
      <w:tabs>
        <w:tab w:val="clear" w:pos="4536"/>
      </w:tabs>
      <w:rPr>
        <w:rFonts w:ascii="Avenir Book" w:hAnsi="Avenir Book" w:cs="Arial"/>
        <w:sz w:val="20"/>
        <w:szCs w:val="20"/>
      </w:rPr>
    </w:pPr>
    <w:r w:rsidRPr="0065635B">
      <w:rPr>
        <w:rFonts w:ascii="Avenir Book" w:hAnsi="Avenir Book" w:cs="Arial"/>
        <w:sz w:val="20"/>
        <w:szCs w:val="20"/>
      </w:rPr>
      <w:t>Universitätstrasse 6</w:t>
    </w:r>
  </w:p>
  <w:p w:rsidR="00EF778D" w:rsidRPr="0065635B" w:rsidRDefault="00EF778D" w:rsidP="00613A31">
    <w:pPr>
      <w:pStyle w:val="Kopfzeile"/>
      <w:tabs>
        <w:tab w:val="clear" w:pos="4536"/>
      </w:tabs>
      <w:rPr>
        <w:rFonts w:ascii="Avenir Book" w:hAnsi="Avenir Book" w:cs="Arial"/>
        <w:sz w:val="20"/>
        <w:szCs w:val="20"/>
      </w:rPr>
    </w:pPr>
    <w:r w:rsidRPr="0065635B">
      <w:rPr>
        <w:rFonts w:ascii="Avenir Book" w:hAnsi="Avenir Book" w:cs="Arial"/>
        <w:sz w:val="20"/>
        <w:szCs w:val="20"/>
      </w:rPr>
      <w:t>CH - 8092 Zürich</w:t>
    </w:r>
  </w:p>
  <w:p w:rsidR="00EF778D" w:rsidRPr="0065635B" w:rsidRDefault="00EF778D" w:rsidP="00DA3AFE">
    <w:pPr>
      <w:pStyle w:val="Kopfzeile"/>
      <w:tabs>
        <w:tab w:val="clear" w:pos="4536"/>
      </w:tabs>
      <w:rPr>
        <w:rFonts w:ascii="Avenir Book" w:hAnsi="Avenir Book" w:cs="Arial"/>
        <w:sz w:val="20"/>
        <w:szCs w:val="20"/>
        <w:lang w:val="de-DE"/>
      </w:rPr>
    </w:pPr>
    <w:r w:rsidRPr="0065635B">
      <w:rPr>
        <w:rFonts w:ascii="Avenir Book" w:hAnsi="Avenir Book" w:cs="Arial"/>
        <w:sz w:val="20"/>
        <w:szCs w:val="20"/>
        <w:lang w:val="de-DE"/>
      </w:rPr>
      <w:t>Email: kontakt@tq.vseth.ch</w:t>
    </w:r>
  </w:p>
  <w:p w:rsidR="00EF778D" w:rsidRPr="0065635B" w:rsidRDefault="00EF778D" w:rsidP="0065635B">
    <w:pPr>
      <w:pStyle w:val="Kopfzeile"/>
      <w:tabs>
        <w:tab w:val="clear" w:pos="4536"/>
      </w:tabs>
      <w:rPr>
        <w:rFonts w:ascii="Avenir Book" w:hAnsi="Avenir Book" w:cs="Arial"/>
        <w:sz w:val="20"/>
        <w:szCs w:val="20"/>
        <w:lang w:val="de-DE"/>
      </w:rPr>
    </w:pPr>
    <w:r w:rsidRPr="0065635B">
      <w:rPr>
        <w:rFonts w:ascii="Avenir Book" w:hAnsi="Avenir Book" w:cs="Arial"/>
        <w:sz w:val="20"/>
        <w:szCs w:val="20"/>
        <w:lang w:val="de-DE"/>
      </w:rPr>
      <w:t>Homepage: tq</w:t>
    </w:r>
    <w:r w:rsidR="0065635B">
      <w:rPr>
        <w:rFonts w:ascii="Avenir Book" w:hAnsi="Avenir Book" w:cs="Arial"/>
        <w:sz w:val="20"/>
        <w:szCs w:val="20"/>
        <w:lang w:val="de-DE"/>
      </w:rPr>
      <w:t>.ethz.ch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C48C8E"/>
    <w:lvl w:ilvl="0">
      <w:start w:val="1"/>
      <w:numFmt w:val="decimal"/>
      <w:lvlText w:val="%1."/>
      <w:lvlJc w:val="left"/>
      <w:pPr>
        <w:tabs>
          <w:tab w:val="num" w:pos="1492"/>
        </w:tabs>
        <w:ind w:left="1492" w:hanging="360"/>
      </w:pPr>
    </w:lvl>
  </w:abstractNum>
  <w:abstractNum w:abstractNumId="1">
    <w:nsid w:val="FFFFFF7D"/>
    <w:multiLevelType w:val="singleLevel"/>
    <w:tmpl w:val="DC94963A"/>
    <w:lvl w:ilvl="0">
      <w:start w:val="1"/>
      <w:numFmt w:val="decimal"/>
      <w:lvlText w:val="%1."/>
      <w:lvlJc w:val="left"/>
      <w:pPr>
        <w:tabs>
          <w:tab w:val="num" w:pos="1209"/>
        </w:tabs>
        <w:ind w:left="1209" w:hanging="360"/>
      </w:pPr>
    </w:lvl>
  </w:abstractNum>
  <w:abstractNum w:abstractNumId="2">
    <w:nsid w:val="FFFFFF7E"/>
    <w:multiLevelType w:val="singleLevel"/>
    <w:tmpl w:val="71368F04"/>
    <w:lvl w:ilvl="0">
      <w:start w:val="1"/>
      <w:numFmt w:val="decimal"/>
      <w:lvlText w:val="%1."/>
      <w:lvlJc w:val="left"/>
      <w:pPr>
        <w:tabs>
          <w:tab w:val="num" w:pos="926"/>
        </w:tabs>
        <w:ind w:left="926" w:hanging="360"/>
      </w:pPr>
    </w:lvl>
  </w:abstractNum>
  <w:abstractNum w:abstractNumId="3">
    <w:nsid w:val="FFFFFF7F"/>
    <w:multiLevelType w:val="singleLevel"/>
    <w:tmpl w:val="A4642B1A"/>
    <w:lvl w:ilvl="0">
      <w:start w:val="1"/>
      <w:numFmt w:val="decimal"/>
      <w:lvlText w:val="%1."/>
      <w:lvlJc w:val="left"/>
      <w:pPr>
        <w:tabs>
          <w:tab w:val="num" w:pos="643"/>
        </w:tabs>
        <w:ind w:left="643" w:hanging="360"/>
      </w:pPr>
    </w:lvl>
  </w:abstractNum>
  <w:abstractNum w:abstractNumId="4">
    <w:nsid w:val="FFFFFF80"/>
    <w:multiLevelType w:val="singleLevel"/>
    <w:tmpl w:val="45FC32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E2A4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0A8F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BA25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24A932"/>
    <w:lvl w:ilvl="0">
      <w:start w:val="1"/>
      <w:numFmt w:val="decimal"/>
      <w:lvlText w:val="%1."/>
      <w:lvlJc w:val="left"/>
      <w:pPr>
        <w:tabs>
          <w:tab w:val="num" w:pos="360"/>
        </w:tabs>
        <w:ind w:left="360" w:hanging="360"/>
      </w:pPr>
    </w:lvl>
  </w:abstractNum>
  <w:abstractNum w:abstractNumId="9">
    <w:nsid w:val="120B5B99"/>
    <w:multiLevelType w:val="hybridMultilevel"/>
    <w:tmpl w:val="17A0DE18"/>
    <w:lvl w:ilvl="0" w:tplc="3F8A1A3E">
      <w:numFmt w:val="bullet"/>
      <w:lvlText w:val="-"/>
      <w:lvlJc w:val="left"/>
      <w:pPr>
        <w:ind w:left="720" w:hanging="360"/>
      </w:pPr>
      <w:rPr>
        <w:rFonts w:ascii="Avenir" w:eastAsia="SimSun" w:hAnsi="Aveni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C04B1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151722"/>
    <w:multiLevelType w:val="multilevel"/>
    <w:tmpl w:val="2284AD12"/>
    <w:lvl w:ilvl="0">
      <w:start w:val="1"/>
      <w:numFmt w:val="bullet"/>
      <w:pStyle w:val="Itemize"/>
      <w:lvlText w:val=""/>
      <w:lvlJc w:val="left"/>
      <w:pPr>
        <w:tabs>
          <w:tab w:val="num" w:pos="717"/>
        </w:tabs>
        <w:ind w:left="717" w:hanging="360"/>
      </w:pPr>
      <w:rPr>
        <w:rFonts w:ascii="Symbol" w:hAnsi="Symbol" w:cs="Times New Roman" w:hint="default"/>
      </w:rPr>
    </w:lvl>
    <w:lvl w:ilvl="1">
      <w:start w:val="1"/>
      <w:numFmt w:val="bullet"/>
      <w:lvlText w:val=""/>
      <w:lvlJc w:val="left"/>
      <w:pPr>
        <w:tabs>
          <w:tab w:val="num" w:pos="1077"/>
        </w:tabs>
        <w:ind w:left="1077" w:hanging="360"/>
      </w:pPr>
      <w:rPr>
        <w:rFonts w:ascii="Symbol" w:hAnsi="Symbol" w:cs="Times New Roman"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12">
    <w:nsid w:val="6A7443FC"/>
    <w:multiLevelType w:val="multilevel"/>
    <w:tmpl w:val="C448B90E"/>
    <w:lvl w:ilvl="0">
      <w:start w:val="1"/>
      <w:numFmt w:val="decimal"/>
      <w:pStyle w:val="Enumerate"/>
      <w:lvlText w:val="%1)"/>
      <w:lvlJc w:val="left"/>
      <w:pPr>
        <w:tabs>
          <w:tab w:val="num" w:pos="717"/>
        </w:tabs>
        <w:ind w:left="717" w:hanging="360"/>
      </w:pPr>
      <w:rPr>
        <w:rFonts w:hint="default"/>
      </w:rPr>
    </w:lvl>
    <w:lvl w:ilvl="1">
      <w:start w:val="1"/>
      <w:numFmt w:val="decimal"/>
      <w:lvlText w:val="%2)"/>
      <w:lvlJc w:val="left"/>
      <w:pPr>
        <w:tabs>
          <w:tab w:val="num" w:pos="1077"/>
        </w:tabs>
        <w:ind w:left="1077" w:hanging="360"/>
      </w:pPr>
      <w:rPr>
        <w:rFonts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13">
    <w:nsid w:val="6ADA751E"/>
    <w:multiLevelType w:val="multilevel"/>
    <w:tmpl w:val="F9A494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27"/>
    <w:rsid w:val="00003911"/>
    <w:rsid w:val="00015FEE"/>
    <w:rsid w:val="00064AC3"/>
    <w:rsid w:val="000833E8"/>
    <w:rsid w:val="00086004"/>
    <w:rsid w:val="00094542"/>
    <w:rsid w:val="0009616A"/>
    <w:rsid w:val="000A3229"/>
    <w:rsid w:val="000B3D27"/>
    <w:rsid w:val="000D7461"/>
    <w:rsid w:val="000E0D90"/>
    <w:rsid w:val="000E3945"/>
    <w:rsid w:val="00101B99"/>
    <w:rsid w:val="00105ADE"/>
    <w:rsid w:val="0012612E"/>
    <w:rsid w:val="00126874"/>
    <w:rsid w:val="0013366D"/>
    <w:rsid w:val="001361AC"/>
    <w:rsid w:val="001435E8"/>
    <w:rsid w:val="001646D6"/>
    <w:rsid w:val="0017464B"/>
    <w:rsid w:val="00176AE0"/>
    <w:rsid w:val="00183BB1"/>
    <w:rsid w:val="001870CB"/>
    <w:rsid w:val="001D6791"/>
    <w:rsid w:val="0020606F"/>
    <w:rsid w:val="00254EA1"/>
    <w:rsid w:val="00263548"/>
    <w:rsid w:val="0028037D"/>
    <w:rsid w:val="002A4D0C"/>
    <w:rsid w:val="002B55FA"/>
    <w:rsid w:val="002C241C"/>
    <w:rsid w:val="002D0C43"/>
    <w:rsid w:val="002E6307"/>
    <w:rsid w:val="002E71F5"/>
    <w:rsid w:val="002F0B28"/>
    <w:rsid w:val="002F6CA8"/>
    <w:rsid w:val="00324930"/>
    <w:rsid w:val="00324A65"/>
    <w:rsid w:val="00330490"/>
    <w:rsid w:val="003508D2"/>
    <w:rsid w:val="003552C5"/>
    <w:rsid w:val="003768B0"/>
    <w:rsid w:val="00376F22"/>
    <w:rsid w:val="00380E43"/>
    <w:rsid w:val="00390D17"/>
    <w:rsid w:val="003B600E"/>
    <w:rsid w:val="003C3926"/>
    <w:rsid w:val="003C3954"/>
    <w:rsid w:val="003F12F0"/>
    <w:rsid w:val="00405FA8"/>
    <w:rsid w:val="00425AB3"/>
    <w:rsid w:val="0044356B"/>
    <w:rsid w:val="00444F42"/>
    <w:rsid w:val="004660FC"/>
    <w:rsid w:val="004743E4"/>
    <w:rsid w:val="00485089"/>
    <w:rsid w:val="004B038B"/>
    <w:rsid w:val="004C5996"/>
    <w:rsid w:val="004D2E42"/>
    <w:rsid w:val="004D370C"/>
    <w:rsid w:val="004E7F27"/>
    <w:rsid w:val="005420E4"/>
    <w:rsid w:val="00570AAD"/>
    <w:rsid w:val="005A48EE"/>
    <w:rsid w:val="005B73B8"/>
    <w:rsid w:val="005C15D1"/>
    <w:rsid w:val="00606480"/>
    <w:rsid w:val="00613A31"/>
    <w:rsid w:val="006355F5"/>
    <w:rsid w:val="0065635B"/>
    <w:rsid w:val="00672136"/>
    <w:rsid w:val="006B07F6"/>
    <w:rsid w:val="006C23D6"/>
    <w:rsid w:val="006F2731"/>
    <w:rsid w:val="006F5E4D"/>
    <w:rsid w:val="00713D5F"/>
    <w:rsid w:val="00726D8F"/>
    <w:rsid w:val="0077755C"/>
    <w:rsid w:val="00780326"/>
    <w:rsid w:val="007A3B56"/>
    <w:rsid w:val="007B3AFB"/>
    <w:rsid w:val="007F1B90"/>
    <w:rsid w:val="00801098"/>
    <w:rsid w:val="0080629C"/>
    <w:rsid w:val="008711C4"/>
    <w:rsid w:val="008752E6"/>
    <w:rsid w:val="00875B0E"/>
    <w:rsid w:val="00892625"/>
    <w:rsid w:val="008D7507"/>
    <w:rsid w:val="008E75BE"/>
    <w:rsid w:val="009354F4"/>
    <w:rsid w:val="00942C8D"/>
    <w:rsid w:val="00972119"/>
    <w:rsid w:val="00980A40"/>
    <w:rsid w:val="009A6A60"/>
    <w:rsid w:val="009B4337"/>
    <w:rsid w:val="009D40E9"/>
    <w:rsid w:val="009E05F6"/>
    <w:rsid w:val="009E3E93"/>
    <w:rsid w:val="009F0827"/>
    <w:rsid w:val="009F1514"/>
    <w:rsid w:val="00A140B4"/>
    <w:rsid w:val="00A30682"/>
    <w:rsid w:val="00A34ADA"/>
    <w:rsid w:val="00A34BA3"/>
    <w:rsid w:val="00A825A2"/>
    <w:rsid w:val="00A856DA"/>
    <w:rsid w:val="00A93ECC"/>
    <w:rsid w:val="00AB6843"/>
    <w:rsid w:val="00AC2A12"/>
    <w:rsid w:val="00AD7261"/>
    <w:rsid w:val="00AE0312"/>
    <w:rsid w:val="00B01C6B"/>
    <w:rsid w:val="00B178EC"/>
    <w:rsid w:val="00B2492E"/>
    <w:rsid w:val="00B31925"/>
    <w:rsid w:val="00B55BB7"/>
    <w:rsid w:val="00B5671E"/>
    <w:rsid w:val="00B70970"/>
    <w:rsid w:val="00B70CA0"/>
    <w:rsid w:val="00B714CD"/>
    <w:rsid w:val="00B74394"/>
    <w:rsid w:val="00BA5171"/>
    <w:rsid w:val="00BC78F4"/>
    <w:rsid w:val="00C13A4B"/>
    <w:rsid w:val="00C750C5"/>
    <w:rsid w:val="00C90E27"/>
    <w:rsid w:val="00C96562"/>
    <w:rsid w:val="00CB637E"/>
    <w:rsid w:val="00CE4A4F"/>
    <w:rsid w:val="00CE7E80"/>
    <w:rsid w:val="00CF5555"/>
    <w:rsid w:val="00D46796"/>
    <w:rsid w:val="00D56533"/>
    <w:rsid w:val="00D804A4"/>
    <w:rsid w:val="00DA3AFE"/>
    <w:rsid w:val="00DA462C"/>
    <w:rsid w:val="00DB0B4C"/>
    <w:rsid w:val="00E06899"/>
    <w:rsid w:val="00E06969"/>
    <w:rsid w:val="00E06AEB"/>
    <w:rsid w:val="00E20A86"/>
    <w:rsid w:val="00E551D0"/>
    <w:rsid w:val="00E84532"/>
    <w:rsid w:val="00E946ED"/>
    <w:rsid w:val="00EA0F0B"/>
    <w:rsid w:val="00EC4C83"/>
    <w:rsid w:val="00ED0896"/>
    <w:rsid w:val="00EE671B"/>
    <w:rsid w:val="00EF778D"/>
    <w:rsid w:val="00F0608D"/>
    <w:rsid w:val="00F15BAE"/>
    <w:rsid w:val="00F226EB"/>
    <w:rsid w:val="00F32FF0"/>
    <w:rsid w:val="00F4414B"/>
    <w:rsid w:val="00F97B88"/>
    <w:rsid w:val="00FC6250"/>
    <w:rsid w:val="00FD16BA"/>
    <w:rsid w:val="00FD7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78EC"/>
    <w:pPr>
      <w:spacing w:after="120"/>
      <w:jc w:val="both"/>
    </w:pPr>
    <w:rPr>
      <w:rFonts w:ascii="Avenir" w:hAnsi="Avenir"/>
      <w:sz w:val="22"/>
      <w:szCs w:val="24"/>
      <w:lang w:val="de-CH" w:eastAsia="zh-CN"/>
    </w:rPr>
  </w:style>
  <w:style w:type="paragraph" w:styleId="berschrift1">
    <w:name w:val="heading 1"/>
    <w:basedOn w:val="Standard"/>
    <w:next w:val="Standard"/>
    <w:qFormat/>
    <w:rsid w:val="005A48EE"/>
    <w:pPr>
      <w:keepNext/>
      <w:pBdr>
        <w:bottom w:val="single" w:sz="2" w:space="1" w:color="auto"/>
      </w:pBdr>
      <w:spacing w:before="240" w:after="0"/>
      <w:outlineLvl w:val="0"/>
    </w:pPr>
    <w:rPr>
      <w:rFonts w:cs="Arial"/>
      <w:bCs/>
      <w:smallCaps/>
      <w:kern w:val="32"/>
      <w:sz w:val="28"/>
      <w:szCs w:val="32"/>
    </w:rPr>
  </w:style>
  <w:style w:type="paragraph" w:styleId="berschrift2">
    <w:name w:val="heading 2"/>
    <w:basedOn w:val="Standard"/>
    <w:next w:val="Standard"/>
    <w:qFormat/>
    <w:rsid w:val="005A48EE"/>
    <w:pPr>
      <w:keepNext/>
      <w:spacing w:before="240" w:after="60"/>
      <w:outlineLvl w:val="1"/>
    </w:pPr>
    <w:rPr>
      <w:rFonts w:cs="Arial"/>
      <w:bCs/>
      <w:iCs/>
      <w:sz w:val="24"/>
      <w:szCs w:val="28"/>
      <w:u w:val="single"/>
    </w:rPr>
  </w:style>
  <w:style w:type="paragraph" w:styleId="berschrift3">
    <w:name w:val="heading 3"/>
    <w:basedOn w:val="Standard"/>
    <w:next w:val="Standard"/>
    <w:qFormat/>
    <w:rsid w:val="002B55FA"/>
    <w:pPr>
      <w:keepNex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Abstract"/>
    <w:qFormat/>
    <w:rsid w:val="00C750C5"/>
    <w:pPr>
      <w:spacing w:before="240" w:after="480"/>
      <w:jc w:val="center"/>
      <w:outlineLvl w:val="0"/>
    </w:pPr>
    <w:rPr>
      <w:rFonts w:cs="Arial"/>
      <w:b/>
      <w:bCs/>
      <w:kern w:val="28"/>
      <w:sz w:val="40"/>
      <w:szCs w:val="32"/>
    </w:rPr>
  </w:style>
  <w:style w:type="paragraph" w:styleId="Kopfzeile">
    <w:name w:val="header"/>
    <w:basedOn w:val="Standard"/>
    <w:link w:val="KopfzeileZchn"/>
    <w:rsid w:val="009B4337"/>
    <w:pPr>
      <w:pBdr>
        <w:bottom w:val="single" w:sz="4" w:space="1" w:color="auto"/>
      </w:pBdr>
      <w:tabs>
        <w:tab w:val="center" w:pos="4536"/>
        <w:tab w:val="right" w:pos="9072"/>
      </w:tabs>
      <w:spacing w:after="240"/>
      <w:contextualSpacing/>
      <w:jc w:val="right"/>
    </w:pPr>
    <w:rPr>
      <w:sz w:val="18"/>
    </w:rPr>
  </w:style>
  <w:style w:type="paragraph" w:styleId="Fuzeile">
    <w:name w:val="footer"/>
    <w:basedOn w:val="Standard"/>
    <w:rsid w:val="00613A31"/>
    <w:pPr>
      <w:pBdr>
        <w:top w:val="single" w:sz="4" w:space="1" w:color="auto"/>
      </w:pBdr>
      <w:tabs>
        <w:tab w:val="center" w:pos="4536"/>
        <w:tab w:val="right" w:pos="9072"/>
      </w:tabs>
    </w:pPr>
    <w:rPr>
      <w:sz w:val="20"/>
    </w:rPr>
  </w:style>
  <w:style w:type="character" w:customStyle="1" w:styleId="KopfzeileZchn">
    <w:name w:val="Kopfzeile Zchn"/>
    <w:link w:val="Kopfzeile"/>
    <w:semiHidden/>
    <w:rsid w:val="009B4337"/>
    <w:rPr>
      <w:rFonts w:ascii="ETH Light" w:eastAsia="SimSun" w:hAnsi="ETH Light"/>
      <w:sz w:val="18"/>
      <w:szCs w:val="24"/>
      <w:lang w:val="de-CH" w:eastAsia="zh-CN" w:bidi="ar-SA"/>
    </w:rPr>
  </w:style>
  <w:style w:type="paragraph" w:styleId="Datum">
    <w:name w:val="Date"/>
    <w:basedOn w:val="Standard"/>
    <w:next w:val="Standard"/>
    <w:rsid w:val="003552C5"/>
    <w:pPr>
      <w:spacing w:before="240" w:after="0"/>
      <w:jc w:val="right"/>
    </w:pPr>
    <w:rPr>
      <w:sz w:val="24"/>
    </w:rPr>
  </w:style>
  <w:style w:type="character" w:styleId="Hyperlink">
    <w:name w:val="Hyperlink"/>
    <w:rsid w:val="00606480"/>
    <w:rPr>
      <w:color w:val="0000FF"/>
      <w:u w:val="single"/>
    </w:rPr>
  </w:style>
  <w:style w:type="character" w:styleId="Seitenzahl">
    <w:name w:val="page number"/>
    <w:basedOn w:val="Absatz-Standardschriftart"/>
    <w:rsid w:val="001435E8"/>
  </w:style>
  <w:style w:type="paragraph" w:styleId="Funotentext">
    <w:name w:val="footnote text"/>
    <w:basedOn w:val="Standard"/>
    <w:semiHidden/>
    <w:rsid w:val="001D6791"/>
    <w:rPr>
      <w:sz w:val="20"/>
      <w:szCs w:val="20"/>
    </w:rPr>
  </w:style>
  <w:style w:type="character" w:styleId="Funotenzeichen">
    <w:name w:val="footnote reference"/>
    <w:semiHidden/>
    <w:rsid w:val="001D6791"/>
    <w:rPr>
      <w:vertAlign w:val="superscript"/>
    </w:rPr>
  </w:style>
  <w:style w:type="paragraph" w:customStyle="1" w:styleId="Zitat1">
    <w:name w:val="Zitat1"/>
    <w:basedOn w:val="Standard"/>
    <w:next w:val="Standard"/>
    <w:qFormat/>
    <w:rsid w:val="00713D5F"/>
    <w:rPr>
      <w:i/>
      <w:sz w:val="20"/>
    </w:rPr>
  </w:style>
  <w:style w:type="paragraph" w:customStyle="1" w:styleId="Protokolltext">
    <w:name w:val="Protokolltext"/>
    <w:basedOn w:val="Datum"/>
    <w:rsid w:val="00875B0E"/>
    <w:pPr>
      <w:ind w:left="454" w:right="454"/>
    </w:pPr>
  </w:style>
  <w:style w:type="paragraph" w:customStyle="1" w:styleId="Itemize">
    <w:name w:val="Itemize"/>
    <w:basedOn w:val="Aufzhlungszeichen"/>
    <w:link w:val="ItemizeChar"/>
    <w:rsid w:val="00183BB1"/>
    <w:pPr>
      <w:numPr>
        <w:numId w:val="11"/>
      </w:numPr>
      <w:ind w:left="714" w:hanging="357"/>
      <w:contextualSpacing/>
    </w:pPr>
  </w:style>
  <w:style w:type="paragraph" w:customStyle="1" w:styleId="Enumerate">
    <w:name w:val="Enumerate"/>
    <w:basedOn w:val="Aufzhlungszeichen"/>
    <w:rsid w:val="00183BB1"/>
    <w:pPr>
      <w:numPr>
        <w:numId w:val="1"/>
      </w:numPr>
      <w:ind w:left="714" w:hanging="357"/>
      <w:contextualSpacing/>
    </w:pPr>
  </w:style>
  <w:style w:type="paragraph" w:styleId="Aufzhlungszeichen">
    <w:name w:val="List Bullet"/>
    <w:basedOn w:val="Standard"/>
    <w:link w:val="AufzhlungszeichenZchn"/>
    <w:autoRedefine/>
    <w:rsid w:val="00DB0B4C"/>
  </w:style>
  <w:style w:type="character" w:customStyle="1" w:styleId="AufzhlungszeichenZchn">
    <w:name w:val="Aufzählungszeichen Zchn"/>
    <w:link w:val="Aufzhlungszeichen"/>
    <w:rsid w:val="00DB0B4C"/>
    <w:rPr>
      <w:rFonts w:ascii="ETH Light" w:eastAsia="SimSun" w:hAnsi="ETH Light"/>
      <w:sz w:val="22"/>
      <w:szCs w:val="24"/>
      <w:lang w:val="de-CH" w:eastAsia="zh-CN" w:bidi="ar-SA"/>
    </w:rPr>
  </w:style>
  <w:style w:type="character" w:customStyle="1" w:styleId="ItemizeChar">
    <w:name w:val="Itemize Char"/>
    <w:basedOn w:val="AufzhlungszeichenZchn"/>
    <w:link w:val="Itemize"/>
    <w:rsid w:val="00183BB1"/>
    <w:rPr>
      <w:rFonts w:ascii="ETH Light" w:eastAsia="SimSun" w:hAnsi="ETH Light"/>
      <w:sz w:val="22"/>
      <w:szCs w:val="24"/>
      <w:lang w:val="de-CH" w:eastAsia="zh-CN" w:bidi="ar-SA"/>
    </w:rPr>
  </w:style>
  <w:style w:type="paragraph" w:customStyle="1" w:styleId="Abstract">
    <w:name w:val="Abstract"/>
    <w:basedOn w:val="Standard"/>
    <w:next w:val="berschrift1"/>
    <w:rsid w:val="00EC4C83"/>
    <w:pPr>
      <w:spacing w:after="720"/>
      <w:ind w:left="1701" w:right="1701"/>
    </w:pPr>
    <w:rPr>
      <w:sz w:val="20"/>
    </w:rPr>
  </w:style>
  <w:style w:type="paragraph" w:styleId="Textkrper">
    <w:name w:val="Body Text"/>
    <w:basedOn w:val="Standard"/>
    <w:link w:val="TextkrperZchn"/>
    <w:rsid w:val="00C750C5"/>
    <w:pPr>
      <w:suppressAutoHyphens/>
      <w:jc w:val="left"/>
    </w:pPr>
    <w:rPr>
      <w:rFonts w:ascii="Times New Roman" w:eastAsia="Times New Roman" w:hAnsi="Times New Roman"/>
      <w:sz w:val="20"/>
      <w:szCs w:val="20"/>
      <w:lang w:val="en-US" w:eastAsia="en-US"/>
    </w:rPr>
  </w:style>
  <w:style w:type="character" w:customStyle="1" w:styleId="TextkrperZchn">
    <w:name w:val="Textkörper Zchn"/>
    <w:basedOn w:val="Absatz-Standardschriftart"/>
    <w:link w:val="Textkrper"/>
    <w:rsid w:val="00C750C5"/>
    <w:rPr>
      <w:rFonts w:eastAsia="Times New Roman"/>
      <w:lang w:val="en-US" w:eastAsia="en-US"/>
    </w:rPr>
  </w:style>
  <w:style w:type="paragraph" w:styleId="Listenabsatz">
    <w:name w:val="List Paragraph"/>
    <w:basedOn w:val="Standard"/>
    <w:uiPriority w:val="34"/>
    <w:qFormat/>
    <w:rsid w:val="00096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78EC"/>
    <w:pPr>
      <w:spacing w:after="120"/>
      <w:jc w:val="both"/>
    </w:pPr>
    <w:rPr>
      <w:rFonts w:ascii="Avenir" w:hAnsi="Avenir"/>
      <w:sz w:val="22"/>
      <w:szCs w:val="24"/>
      <w:lang w:val="de-CH" w:eastAsia="zh-CN"/>
    </w:rPr>
  </w:style>
  <w:style w:type="paragraph" w:styleId="berschrift1">
    <w:name w:val="heading 1"/>
    <w:basedOn w:val="Standard"/>
    <w:next w:val="Standard"/>
    <w:qFormat/>
    <w:rsid w:val="005A48EE"/>
    <w:pPr>
      <w:keepNext/>
      <w:pBdr>
        <w:bottom w:val="single" w:sz="2" w:space="1" w:color="auto"/>
      </w:pBdr>
      <w:spacing w:before="240" w:after="0"/>
      <w:outlineLvl w:val="0"/>
    </w:pPr>
    <w:rPr>
      <w:rFonts w:cs="Arial"/>
      <w:bCs/>
      <w:smallCaps/>
      <w:kern w:val="32"/>
      <w:sz w:val="28"/>
      <w:szCs w:val="32"/>
    </w:rPr>
  </w:style>
  <w:style w:type="paragraph" w:styleId="berschrift2">
    <w:name w:val="heading 2"/>
    <w:basedOn w:val="Standard"/>
    <w:next w:val="Standard"/>
    <w:qFormat/>
    <w:rsid w:val="005A48EE"/>
    <w:pPr>
      <w:keepNext/>
      <w:spacing w:before="240" w:after="60"/>
      <w:outlineLvl w:val="1"/>
    </w:pPr>
    <w:rPr>
      <w:rFonts w:cs="Arial"/>
      <w:bCs/>
      <w:iCs/>
      <w:sz w:val="24"/>
      <w:szCs w:val="28"/>
      <w:u w:val="single"/>
    </w:rPr>
  </w:style>
  <w:style w:type="paragraph" w:styleId="berschrift3">
    <w:name w:val="heading 3"/>
    <w:basedOn w:val="Standard"/>
    <w:next w:val="Standard"/>
    <w:qFormat/>
    <w:rsid w:val="002B55FA"/>
    <w:pPr>
      <w:keepNex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Abstract"/>
    <w:qFormat/>
    <w:rsid w:val="00C750C5"/>
    <w:pPr>
      <w:spacing w:before="240" w:after="480"/>
      <w:jc w:val="center"/>
      <w:outlineLvl w:val="0"/>
    </w:pPr>
    <w:rPr>
      <w:rFonts w:cs="Arial"/>
      <w:b/>
      <w:bCs/>
      <w:kern w:val="28"/>
      <w:sz w:val="40"/>
      <w:szCs w:val="32"/>
    </w:rPr>
  </w:style>
  <w:style w:type="paragraph" w:styleId="Kopfzeile">
    <w:name w:val="header"/>
    <w:basedOn w:val="Standard"/>
    <w:link w:val="KopfzeileZchn"/>
    <w:rsid w:val="009B4337"/>
    <w:pPr>
      <w:pBdr>
        <w:bottom w:val="single" w:sz="4" w:space="1" w:color="auto"/>
      </w:pBdr>
      <w:tabs>
        <w:tab w:val="center" w:pos="4536"/>
        <w:tab w:val="right" w:pos="9072"/>
      </w:tabs>
      <w:spacing w:after="240"/>
      <w:contextualSpacing/>
      <w:jc w:val="right"/>
    </w:pPr>
    <w:rPr>
      <w:sz w:val="18"/>
    </w:rPr>
  </w:style>
  <w:style w:type="paragraph" w:styleId="Fuzeile">
    <w:name w:val="footer"/>
    <w:basedOn w:val="Standard"/>
    <w:rsid w:val="00613A31"/>
    <w:pPr>
      <w:pBdr>
        <w:top w:val="single" w:sz="4" w:space="1" w:color="auto"/>
      </w:pBdr>
      <w:tabs>
        <w:tab w:val="center" w:pos="4536"/>
        <w:tab w:val="right" w:pos="9072"/>
      </w:tabs>
    </w:pPr>
    <w:rPr>
      <w:sz w:val="20"/>
    </w:rPr>
  </w:style>
  <w:style w:type="character" w:customStyle="1" w:styleId="KopfzeileZchn">
    <w:name w:val="Kopfzeile Zchn"/>
    <w:link w:val="Kopfzeile"/>
    <w:semiHidden/>
    <w:rsid w:val="009B4337"/>
    <w:rPr>
      <w:rFonts w:ascii="ETH Light" w:eastAsia="SimSun" w:hAnsi="ETH Light"/>
      <w:sz w:val="18"/>
      <w:szCs w:val="24"/>
      <w:lang w:val="de-CH" w:eastAsia="zh-CN" w:bidi="ar-SA"/>
    </w:rPr>
  </w:style>
  <w:style w:type="paragraph" w:styleId="Datum">
    <w:name w:val="Date"/>
    <w:basedOn w:val="Standard"/>
    <w:next w:val="Standard"/>
    <w:rsid w:val="003552C5"/>
    <w:pPr>
      <w:spacing w:before="240" w:after="0"/>
      <w:jc w:val="right"/>
    </w:pPr>
    <w:rPr>
      <w:sz w:val="24"/>
    </w:rPr>
  </w:style>
  <w:style w:type="character" w:styleId="Hyperlink">
    <w:name w:val="Hyperlink"/>
    <w:rsid w:val="00606480"/>
    <w:rPr>
      <w:color w:val="0000FF"/>
      <w:u w:val="single"/>
    </w:rPr>
  </w:style>
  <w:style w:type="character" w:styleId="Seitenzahl">
    <w:name w:val="page number"/>
    <w:basedOn w:val="Absatz-Standardschriftart"/>
    <w:rsid w:val="001435E8"/>
  </w:style>
  <w:style w:type="paragraph" w:styleId="Funotentext">
    <w:name w:val="footnote text"/>
    <w:basedOn w:val="Standard"/>
    <w:semiHidden/>
    <w:rsid w:val="001D6791"/>
    <w:rPr>
      <w:sz w:val="20"/>
      <w:szCs w:val="20"/>
    </w:rPr>
  </w:style>
  <w:style w:type="character" w:styleId="Funotenzeichen">
    <w:name w:val="footnote reference"/>
    <w:semiHidden/>
    <w:rsid w:val="001D6791"/>
    <w:rPr>
      <w:vertAlign w:val="superscript"/>
    </w:rPr>
  </w:style>
  <w:style w:type="paragraph" w:customStyle="1" w:styleId="Zitat1">
    <w:name w:val="Zitat1"/>
    <w:basedOn w:val="Standard"/>
    <w:next w:val="Standard"/>
    <w:qFormat/>
    <w:rsid w:val="00713D5F"/>
    <w:rPr>
      <w:i/>
      <w:sz w:val="20"/>
    </w:rPr>
  </w:style>
  <w:style w:type="paragraph" w:customStyle="1" w:styleId="Protokolltext">
    <w:name w:val="Protokolltext"/>
    <w:basedOn w:val="Datum"/>
    <w:rsid w:val="00875B0E"/>
    <w:pPr>
      <w:ind w:left="454" w:right="454"/>
    </w:pPr>
  </w:style>
  <w:style w:type="paragraph" w:customStyle="1" w:styleId="Itemize">
    <w:name w:val="Itemize"/>
    <w:basedOn w:val="Aufzhlungszeichen"/>
    <w:link w:val="ItemizeChar"/>
    <w:rsid w:val="00183BB1"/>
    <w:pPr>
      <w:numPr>
        <w:numId w:val="11"/>
      </w:numPr>
      <w:ind w:left="714" w:hanging="357"/>
      <w:contextualSpacing/>
    </w:pPr>
  </w:style>
  <w:style w:type="paragraph" w:customStyle="1" w:styleId="Enumerate">
    <w:name w:val="Enumerate"/>
    <w:basedOn w:val="Aufzhlungszeichen"/>
    <w:rsid w:val="00183BB1"/>
    <w:pPr>
      <w:numPr>
        <w:numId w:val="1"/>
      </w:numPr>
      <w:ind w:left="714" w:hanging="357"/>
      <w:contextualSpacing/>
    </w:pPr>
  </w:style>
  <w:style w:type="paragraph" w:styleId="Aufzhlungszeichen">
    <w:name w:val="List Bullet"/>
    <w:basedOn w:val="Standard"/>
    <w:link w:val="AufzhlungszeichenZchn"/>
    <w:autoRedefine/>
    <w:rsid w:val="00DB0B4C"/>
  </w:style>
  <w:style w:type="character" w:customStyle="1" w:styleId="AufzhlungszeichenZchn">
    <w:name w:val="Aufzählungszeichen Zchn"/>
    <w:link w:val="Aufzhlungszeichen"/>
    <w:rsid w:val="00DB0B4C"/>
    <w:rPr>
      <w:rFonts w:ascii="ETH Light" w:eastAsia="SimSun" w:hAnsi="ETH Light"/>
      <w:sz w:val="22"/>
      <w:szCs w:val="24"/>
      <w:lang w:val="de-CH" w:eastAsia="zh-CN" w:bidi="ar-SA"/>
    </w:rPr>
  </w:style>
  <w:style w:type="character" w:customStyle="1" w:styleId="ItemizeChar">
    <w:name w:val="Itemize Char"/>
    <w:basedOn w:val="AufzhlungszeichenZchn"/>
    <w:link w:val="Itemize"/>
    <w:rsid w:val="00183BB1"/>
    <w:rPr>
      <w:rFonts w:ascii="ETH Light" w:eastAsia="SimSun" w:hAnsi="ETH Light"/>
      <w:sz w:val="22"/>
      <w:szCs w:val="24"/>
      <w:lang w:val="de-CH" w:eastAsia="zh-CN" w:bidi="ar-SA"/>
    </w:rPr>
  </w:style>
  <w:style w:type="paragraph" w:customStyle="1" w:styleId="Abstract">
    <w:name w:val="Abstract"/>
    <w:basedOn w:val="Standard"/>
    <w:next w:val="berschrift1"/>
    <w:rsid w:val="00EC4C83"/>
    <w:pPr>
      <w:spacing w:after="720"/>
      <w:ind w:left="1701" w:right="1701"/>
    </w:pPr>
    <w:rPr>
      <w:sz w:val="20"/>
    </w:rPr>
  </w:style>
  <w:style w:type="paragraph" w:styleId="Textkrper">
    <w:name w:val="Body Text"/>
    <w:basedOn w:val="Standard"/>
    <w:link w:val="TextkrperZchn"/>
    <w:rsid w:val="00C750C5"/>
    <w:pPr>
      <w:suppressAutoHyphens/>
      <w:jc w:val="left"/>
    </w:pPr>
    <w:rPr>
      <w:rFonts w:ascii="Times New Roman" w:eastAsia="Times New Roman" w:hAnsi="Times New Roman"/>
      <w:sz w:val="20"/>
      <w:szCs w:val="20"/>
      <w:lang w:val="en-US" w:eastAsia="en-US"/>
    </w:rPr>
  </w:style>
  <w:style w:type="character" w:customStyle="1" w:styleId="TextkrperZchn">
    <w:name w:val="Textkörper Zchn"/>
    <w:basedOn w:val="Absatz-Standardschriftart"/>
    <w:link w:val="Textkrper"/>
    <w:rsid w:val="00C750C5"/>
    <w:rPr>
      <w:rFonts w:eastAsia="Times New Roman"/>
      <w:lang w:val="en-US" w:eastAsia="en-US"/>
    </w:rPr>
  </w:style>
  <w:style w:type="paragraph" w:styleId="Listenabsatz">
    <w:name w:val="List Paragraph"/>
    <w:basedOn w:val="Standard"/>
    <w:uiPriority w:val="34"/>
    <w:qFormat/>
    <w:rsid w:val="00096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ey\ownCloud\Tanzquotient\Vorlagen\Protokoll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Protokollvorlage</Template>
  <TotalTime>0</TotalTime>
  <Pages>3</Pages>
  <Words>729</Words>
  <Characters>4595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22</vt:lpstr>
      <vt:lpstr>22</vt:lpstr>
    </vt:vector>
  </TitlesOfParts>
  <Company>HP</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Kelsey</dc:creator>
  <cp:lastModifiedBy>Silia Nebelstreif</cp:lastModifiedBy>
  <cp:revision>2</cp:revision>
  <cp:lastPrinted>2010-10-06T18:26:00Z</cp:lastPrinted>
  <dcterms:created xsi:type="dcterms:W3CDTF">2016-05-11T10:16:00Z</dcterms:created>
  <dcterms:modified xsi:type="dcterms:W3CDTF">2016-05-11T10:16:00Z</dcterms:modified>
</cp:coreProperties>
</file>